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2E" w:rsidRDefault="00242E2E">
      <w:pPr>
        <w:spacing w:after="480"/>
        <w:jc w:val="right"/>
        <w:outlineLvl w:val="0"/>
        <w:rPr>
          <w:rFonts w:ascii="Times New Roman" w:hAnsi="Times New Roman"/>
          <w:b/>
          <w:sz w:val="75"/>
        </w:rPr>
      </w:pPr>
      <w:bookmarkStart w:id="0" w:name="_GoBack"/>
      <w:bookmarkEnd w:id="0"/>
      <w:r>
        <w:rPr>
          <w:rFonts w:ascii="Times New Roman" w:hAnsi="Times New Roman"/>
          <w:b/>
          <w:sz w:val="75"/>
        </w:rPr>
        <w:t>Gyakorlatok</w:t>
      </w:r>
    </w:p>
    <w:p w:rsidR="00242E2E" w:rsidRDefault="00242E2E">
      <w:pPr>
        <w:spacing w:after="480"/>
        <w:jc w:val="right"/>
        <w:outlineLvl w:val="0"/>
        <w:rPr>
          <w:rFonts w:ascii="Times New Roman" w:hAnsi="Times New Roman"/>
          <w:b/>
          <w:sz w:val="75"/>
        </w:rPr>
      </w:pPr>
      <w:r>
        <w:rPr>
          <w:rFonts w:ascii="Times New Roman" w:hAnsi="Times New Roman"/>
          <w:b/>
          <w:sz w:val="75"/>
        </w:rPr>
        <w:t>Strukturált módszertan</w:t>
      </w:r>
    </w:p>
    <w:p w:rsidR="00242E2E" w:rsidRDefault="00242E2E">
      <w:pPr>
        <w:pStyle w:val="BodyText"/>
        <w:tabs>
          <w:tab w:val="left" w:pos="851"/>
        </w:tabs>
        <w:jc w:val="left"/>
        <w:rPr>
          <w:rFonts w:ascii="Times New Roman" w:hAnsi="Times New Roman"/>
        </w:rPr>
      </w:pPr>
    </w:p>
    <w:p w:rsidR="00242E2E" w:rsidRDefault="00242E2E">
      <w:pPr>
        <w:pStyle w:val="BodyText"/>
        <w:tabs>
          <w:tab w:val="left" w:pos="851"/>
        </w:tabs>
        <w:jc w:val="left"/>
        <w:rPr>
          <w:rFonts w:ascii="Times New Roman" w:hAnsi="Times New Roman"/>
        </w:rPr>
      </w:pPr>
    </w:p>
    <w:p w:rsidR="00242E2E" w:rsidRDefault="00242E2E">
      <w:pPr>
        <w:pStyle w:val="BodyText"/>
        <w:tabs>
          <w:tab w:val="left" w:pos="85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1 gyakorlat:</w:t>
      </w:r>
      <w:r>
        <w:rPr>
          <w:rFonts w:ascii="Times New Roman" w:hAnsi="Times New Roman"/>
        </w:rPr>
        <w:tab/>
        <w:t>1. szintű DFD</w:t>
      </w:r>
    </w:p>
    <w:p w:rsidR="00242E2E" w:rsidRDefault="00242E2E">
      <w:pPr>
        <w:pStyle w:val="BodyText"/>
        <w:tabs>
          <w:tab w:val="left" w:pos="851"/>
        </w:tabs>
        <w:jc w:val="left"/>
        <w:rPr>
          <w:rFonts w:ascii="Times New Roman" w:hAnsi="Times New Roman"/>
        </w:rPr>
      </w:pPr>
    </w:p>
    <w:p w:rsidR="00242E2E" w:rsidRDefault="00242E2E">
      <w:pPr>
        <w:pStyle w:val="BodyText"/>
        <w:tabs>
          <w:tab w:val="left" w:pos="851"/>
        </w:tabs>
        <w:jc w:val="left"/>
        <w:rPr>
          <w:rFonts w:ascii="Times New Roman" w:hAnsi="Times New Roman"/>
        </w:rPr>
      </w:pPr>
    </w:p>
    <w:p w:rsidR="00242E2E" w:rsidRDefault="00242E2E">
      <w:pPr>
        <w:pStyle w:val="BodyText"/>
        <w:tabs>
          <w:tab w:val="left" w:pos="85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2 gyakorlat: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Logikai adatmodellezés</w:t>
      </w:r>
    </w:p>
    <w:p w:rsidR="00242E2E" w:rsidRDefault="00242E2E">
      <w:pPr>
        <w:pStyle w:val="BodyText"/>
        <w:tabs>
          <w:tab w:val="left" w:pos="851"/>
        </w:tabs>
        <w:jc w:val="left"/>
        <w:rPr>
          <w:rFonts w:ascii="Times New Roman" w:hAnsi="Times New Roman"/>
        </w:rPr>
      </w:pPr>
    </w:p>
    <w:p w:rsidR="00242E2E" w:rsidRDefault="00242E2E">
      <w:pPr>
        <w:pStyle w:val="BodyText"/>
        <w:tabs>
          <w:tab w:val="left" w:pos="851"/>
        </w:tabs>
        <w:jc w:val="left"/>
        <w:rPr>
          <w:rFonts w:ascii="Times New Roman" w:hAnsi="Times New Roman"/>
        </w:rPr>
      </w:pPr>
    </w:p>
    <w:p w:rsidR="00242E2E" w:rsidRDefault="00242E2E">
      <w:pPr>
        <w:pStyle w:val="BodyText"/>
        <w:tabs>
          <w:tab w:val="left" w:pos="85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3 gyakorlat: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B/K adatszerkezet (funkció meghatározás)</w:t>
      </w:r>
    </w:p>
    <w:p w:rsidR="00242E2E" w:rsidRDefault="00242E2E">
      <w:pPr>
        <w:pStyle w:val="BodyText"/>
        <w:tabs>
          <w:tab w:val="left" w:pos="851"/>
        </w:tabs>
        <w:jc w:val="left"/>
        <w:rPr>
          <w:rFonts w:ascii="Times New Roman" w:hAnsi="Times New Roman"/>
        </w:rPr>
      </w:pPr>
    </w:p>
    <w:p w:rsidR="00242E2E" w:rsidRDefault="00242E2E">
      <w:pPr>
        <w:pStyle w:val="BodyText"/>
        <w:tabs>
          <w:tab w:val="left" w:pos="851"/>
        </w:tabs>
        <w:jc w:val="left"/>
        <w:rPr>
          <w:rFonts w:ascii="Times New Roman" w:hAnsi="Times New Roman"/>
        </w:rPr>
      </w:pPr>
    </w:p>
    <w:p w:rsidR="00242E2E" w:rsidRDefault="00242E2E">
      <w:pPr>
        <w:pStyle w:val="BodyText"/>
        <w:tabs>
          <w:tab w:val="left" w:pos="85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4 gyakorlat:</w:t>
      </w:r>
      <w:r>
        <w:rPr>
          <w:rFonts w:ascii="Times New Roman" w:hAnsi="Times New Roman"/>
        </w:rPr>
        <w:tab/>
        <w:t xml:space="preserve">Entitás viselkedés modellezés: Entitásélettörténetek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(ELH-k)</w:t>
      </w:r>
    </w:p>
    <w:p w:rsidR="00242E2E" w:rsidRDefault="00242E2E">
      <w:pPr>
        <w:pStyle w:val="BodyText"/>
        <w:tabs>
          <w:tab w:val="left" w:pos="851"/>
        </w:tabs>
        <w:jc w:val="left"/>
        <w:rPr>
          <w:rFonts w:ascii="Times New Roman" w:hAnsi="Times New Roman"/>
        </w:rPr>
      </w:pPr>
    </w:p>
    <w:p w:rsidR="00242E2E" w:rsidRDefault="00242E2E">
      <w:pPr>
        <w:pStyle w:val="BodyText"/>
        <w:tabs>
          <w:tab w:val="left" w:pos="851"/>
          <w:tab w:val="left" w:pos="288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4B gyakorlat:</w:t>
      </w:r>
      <w:r>
        <w:rPr>
          <w:rFonts w:ascii="Times New Roman" w:hAnsi="Times New Roman"/>
        </w:rPr>
        <w:tab/>
        <w:t xml:space="preserve">Entitás viselkedés modellezés: ELH műveletek,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állapotjelzők</w:t>
      </w:r>
    </w:p>
    <w:p w:rsidR="00242E2E" w:rsidRDefault="00242E2E" w:rsidP="002F33B0">
      <w:pPr>
        <w:pStyle w:val="BodyText"/>
        <w:tabs>
          <w:tab w:val="left" w:pos="851"/>
          <w:tab w:val="left" w:pos="288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5 gyakorlat:</w:t>
      </w:r>
      <w:r>
        <w:rPr>
          <w:rFonts w:ascii="Times New Roman" w:hAnsi="Times New Roman"/>
        </w:rPr>
        <w:tab/>
      </w:r>
      <w:r w:rsidRPr="002F33B0">
        <w:rPr>
          <w:rFonts w:ascii="Times New Roman" w:hAnsi="Times New Roman"/>
        </w:rPr>
        <w:t>Lekérdezési út (EAP)</w:t>
      </w:r>
    </w:p>
    <w:p w:rsidR="00242E2E" w:rsidRDefault="00242E2E" w:rsidP="002F33B0">
      <w:pPr>
        <w:pStyle w:val="BodyText"/>
        <w:tabs>
          <w:tab w:val="left" w:pos="851"/>
          <w:tab w:val="left" w:pos="2880"/>
        </w:tabs>
        <w:jc w:val="left"/>
        <w:rPr>
          <w:rFonts w:ascii="Times New Roman" w:hAnsi="Times New Roman"/>
        </w:rPr>
      </w:pPr>
    </w:p>
    <w:p w:rsidR="00242E2E" w:rsidRDefault="00242E2E" w:rsidP="002F33B0">
      <w:pPr>
        <w:pStyle w:val="BodyText"/>
        <w:tabs>
          <w:tab w:val="left" w:pos="851"/>
          <w:tab w:val="left" w:pos="288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6 gyakorlat:</w:t>
      </w:r>
      <w:r>
        <w:rPr>
          <w:rFonts w:ascii="Times New Roman" w:hAnsi="Times New Roman"/>
        </w:rPr>
        <w:tab/>
      </w:r>
      <w:r w:rsidRPr="002F33B0">
        <w:rPr>
          <w:rFonts w:ascii="Times New Roman" w:hAnsi="Times New Roman"/>
        </w:rPr>
        <w:t>Eseményhatás-elemzési ábra (ECD)</w:t>
      </w:r>
    </w:p>
    <w:p w:rsidR="00242E2E" w:rsidRDefault="00242E2E" w:rsidP="002F33B0">
      <w:pPr>
        <w:pStyle w:val="BodyText"/>
        <w:tabs>
          <w:tab w:val="left" w:pos="851"/>
          <w:tab w:val="left" w:pos="2880"/>
        </w:tabs>
        <w:jc w:val="left"/>
        <w:rPr>
          <w:rFonts w:ascii="Times New Roman" w:hAnsi="Times New Roman"/>
        </w:rPr>
      </w:pPr>
    </w:p>
    <w:p w:rsidR="00242E2E" w:rsidRDefault="00242E2E" w:rsidP="00C666CF">
      <w:pPr>
        <w:pStyle w:val="BodyText"/>
        <w:tabs>
          <w:tab w:val="left" w:pos="851"/>
          <w:tab w:val="left" w:pos="2880"/>
        </w:tabs>
        <w:ind w:left="2835" w:hanging="2835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7 gyakorlat:</w:t>
      </w:r>
      <w:r w:rsidRPr="00C66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64C98">
        <w:rPr>
          <w:rFonts w:ascii="Arial" w:hAnsi="Arial" w:cs="Arial"/>
          <w:b/>
        </w:rPr>
        <w:t>Funkciópont elemzés, költség-haszon</w:t>
      </w:r>
      <w:r w:rsidRPr="00664C98">
        <w:rPr>
          <w:rFonts w:ascii="Arial" w:hAnsi="Arial" w:cs="Arial"/>
        </w:rPr>
        <w:t xml:space="preserve"> elemzés </w:t>
      </w:r>
      <w:r w:rsidRPr="00664C98">
        <w:rPr>
          <w:rFonts w:ascii="Arial" w:hAnsi="Arial" w:cs="Arial"/>
          <w:b/>
        </w:rPr>
        <w:t xml:space="preserve"> rendszerszervezési </w:t>
      </w:r>
      <w:r w:rsidRPr="00664C98">
        <w:rPr>
          <w:rFonts w:ascii="Arial" w:hAnsi="Arial" w:cs="Arial"/>
        </w:rPr>
        <w:t>alternativák</w:t>
      </w:r>
      <w:r>
        <w:rPr>
          <w:rFonts w:ascii="Arial" w:hAnsi="Arial" w:cs="Arial"/>
        </w:rPr>
        <w:t xml:space="preserve"> </w:t>
      </w:r>
    </w:p>
    <w:p w:rsidR="00242E2E" w:rsidRDefault="00242E2E" w:rsidP="002F33B0">
      <w:pPr>
        <w:pStyle w:val="BodyText"/>
        <w:tabs>
          <w:tab w:val="left" w:pos="851"/>
          <w:tab w:val="left" w:pos="2880"/>
        </w:tabs>
        <w:jc w:val="left"/>
        <w:rPr>
          <w:rFonts w:ascii="Times New Roman" w:hAnsi="Times New Roman"/>
        </w:rPr>
      </w:pPr>
    </w:p>
    <w:p w:rsidR="00242E2E" w:rsidRDefault="00242E2E" w:rsidP="008D2FF1">
      <w:pPr>
        <w:spacing w:after="480"/>
        <w:jc w:val="right"/>
        <w:outlineLvl w:val="0"/>
        <w:rPr>
          <w:rFonts w:ascii="Times New Roman" w:hAnsi="Times New Roman"/>
          <w:b/>
          <w:sz w:val="75"/>
        </w:rPr>
      </w:pPr>
      <w:r>
        <w:rPr>
          <w:rFonts w:ascii="Times New Roman" w:hAnsi="Times New Roman"/>
          <w:b/>
          <w:sz w:val="75"/>
        </w:rPr>
        <w:t>Gyakorlatok</w:t>
      </w:r>
    </w:p>
    <w:p w:rsidR="00242E2E" w:rsidRDefault="00242E2E" w:rsidP="008D2FF1">
      <w:pPr>
        <w:spacing w:after="480"/>
        <w:jc w:val="right"/>
        <w:outlineLvl w:val="0"/>
        <w:rPr>
          <w:rFonts w:ascii="Times New Roman" w:hAnsi="Times New Roman"/>
          <w:b/>
          <w:sz w:val="75"/>
        </w:rPr>
      </w:pPr>
      <w:r>
        <w:rPr>
          <w:rFonts w:ascii="Times New Roman" w:hAnsi="Times New Roman"/>
          <w:b/>
          <w:sz w:val="75"/>
        </w:rPr>
        <w:t>UML/O-O</w:t>
      </w:r>
    </w:p>
    <w:p w:rsidR="00242E2E" w:rsidRDefault="00242E2E" w:rsidP="001468A7">
      <w:pPr>
        <w:pStyle w:val="BodyText"/>
        <w:tabs>
          <w:tab w:val="left" w:pos="85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8 gyakorlat: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Használati esetleírás</w:t>
      </w:r>
    </w:p>
    <w:p w:rsidR="00242E2E" w:rsidRDefault="00242E2E" w:rsidP="008D2FF1">
      <w:pPr>
        <w:pStyle w:val="BodyText"/>
        <w:tabs>
          <w:tab w:val="left" w:pos="85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9 gyakorlat:</w:t>
      </w:r>
      <w:r>
        <w:rPr>
          <w:rFonts w:ascii="Times New Roman" w:hAnsi="Times New Roman"/>
        </w:rPr>
        <w:tab/>
        <w:t>O-O / UML fogalmi modellezés</w:t>
      </w:r>
      <w:r w:rsidDel="008D2FF1">
        <w:rPr>
          <w:rFonts w:ascii="Times New Roman" w:hAnsi="Times New Roman"/>
        </w:rPr>
        <w:t xml:space="preserve"> </w:t>
      </w:r>
    </w:p>
    <w:p w:rsidR="00242E2E" w:rsidRDefault="00242E2E" w:rsidP="008D2FF1">
      <w:pPr>
        <w:pStyle w:val="BodyText"/>
        <w:tabs>
          <w:tab w:val="left" w:pos="851"/>
        </w:tabs>
        <w:jc w:val="left"/>
        <w:rPr>
          <w:rFonts w:ascii="Times New Roman" w:hAnsi="Times New Roman"/>
        </w:rPr>
      </w:pPr>
    </w:p>
    <w:p w:rsidR="00242E2E" w:rsidRDefault="00242E2E" w:rsidP="008D2FF1">
      <w:pPr>
        <w:pStyle w:val="BodyText"/>
        <w:tabs>
          <w:tab w:val="left" w:pos="85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10 gyakorlat:</w:t>
      </w:r>
      <w:r>
        <w:rPr>
          <w:rFonts w:ascii="Times New Roman" w:hAnsi="Times New Roman"/>
        </w:rPr>
        <w:tab/>
        <w:t>Tevékenység diagrammal folyamat ábra</w:t>
      </w:r>
      <w:r>
        <w:rPr>
          <w:rFonts w:ascii="Times New Roman" w:hAnsi="Times New Roman"/>
        </w:rPr>
        <w:tab/>
      </w:r>
    </w:p>
    <w:p w:rsidR="00242E2E" w:rsidRDefault="00242E2E" w:rsidP="008D2FF1">
      <w:pPr>
        <w:pStyle w:val="BodyText"/>
        <w:tabs>
          <w:tab w:val="left" w:pos="85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11 gyakorlat:</w:t>
      </w:r>
      <w:r>
        <w:rPr>
          <w:rFonts w:ascii="Times New Roman" w:hAnsi="Times New Roman"/>
        </w:rPr>
        <w:tab/>
        <w:t>Rendszer szekvencia diagram</w:t>
      </w:r>
    </w:p>
    <w:p w:rsidR="00242E2E" w:rsidRDefault="00242E2E" w:rsidP="008D2FF1"/>
    <w:p w:rsidR="00242E2E" w:rsidRDefault="00242E2E">
      <w:pPr>
        <w:pStyle w:val="BodyText"/>
        <w:tabs>
          <w:tab w:val="left" w:pos="851"/>
          <w:tab w:val="left" w:pos="2880"/>
        </w:tabs>
        <w:jc w:val="left"/>
        <w:rPr>
          <w:rFonts w:ascii="Times New Roman" w:hAnsi="Times New Roman"/>
        </w:rPr>
      </w:pPr>
    </w:p>
    <w:p w:rsidR="00242E2E" w:rsidRDefault="00242E2E">
      <w:pPr>
        <w:pStyle w:val="HE"/>
        <w:outlineLvl w:val="0"/>
        <w:rPr>
          <w:lang w:val="hu-HU"/>
        </w:rPr>
      </w:pPr>
      <w:r>
        <w:rPr>
          <w:lang w:val="hu-HU"/>
        </w:rPr>
        <w:t>1. gyakorlat</w:t>
      </w:r>
    </w:p>
    <w:p w:rsidR="00242E2E" w:rsidRDefault="00242E2E">
      <w:pPr>
        <w:pStyle w:val="S1"/>
        <w:outlineLvl w:val="0"/>
        <w:rPr>
          <w:lang w:val="hu-HU"/>
        </w:rPr>
      </w:pPr>
      <w:r>
        <w:rPr>
          <w:lang w:val="hu-HU"/>
        </w:rPr>
        <w:t>1. szintű DFD</w:t>
      </w:r>
    </w:p>
    <w:p w:rsidR="00242E2E" w:rsidRDefault="00242E2E">
      <w:pPr>
        <w:pStyle w:val="S2"/>
        <w:outlineLvl w:val="0"/>
        <w:rPr>
          <w:lang w:val="hu-HU"/>
        </w:rPr>
      </w:pPr>
      <w:r>
        <w:rPr>
          <w:lang w:val="hu-HU"/>
        </w:rPr>
        <w:t>Bevezetés:</w:t>
      </w:r>
    </w:p>
    <w:p w:rsidR="00242E2E" w:rsidRDefault="00242E2E">
      <w:pPr>
        <w:pStyle w:val="LP"/>
        <w:rPr>
          <w:lang w:val="hu-HU"/>
        </w:rPr>
      </w:pPr>
      <w:r>
        <w:rPr>
          <w:lang w:val="hu-HU"/>
        </w:rPr>
        <w:t>E feladat során az 1. szintű adatfolyam-ábra (DFD) készítés lépéseit fogja gyakorolni.</w:t>
      </w:r>
    </w:p>
    <w:p w:rsidR="00242E2E" w:rsidRDefault="00242E2E">
      <w:pPr>
        <w:pStyle w:val="S2"/>
        <w:outlineLvl w:val="0"/>
        <w:rPr>
          <w:lang w:val="hu-HU"/>
        </w:rPr>
      </w:pPr>
      <w:r>
        <w:rPr>
          <w:lang w:val="hu-HU"/>
        </w:rPr>
        <w:t>Használt dokumentumok:</w:t>
      </w:r>
    </w:p>
    <w:p w:rsidR="00242E2E" w:rsidRDefault="00242E2E">
      <w:pPr>
        <w:tabs>
          <w:tab w:val="left" w:pos="567"/>
          <w:tab w:val="left" w:pos="1134"/>
        </w:tabs>
        <w:spacing w:after="240" w:line="260" w:lineRule="atLeast"/>
        <w:ind w:left="1134" w:hanging="11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Kiindulás: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…..pdf </w:t>
      </w:r>
    </w:p>
    <w:p w:rsidR="00242E2E" w:rsidRDefault="00242E2E">
      <w:pPr>
        <w:tabs>
          <w:tab w:val="left" w:pos="567"/>
          <w:tab w:val="left" w:pos="1134"/>
        </w:tabs>
        <w:spacing w:after="480" w:line="260" w:lineRule="atLeast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>Eredmény:</w:t>
      </w:r>
      <w:r>
        <w:rPr>
          <w:rFonts w:ascii="Times New Roman" w:hAnsi="Times New Roman"/>
        </w:rPr>
        <w:tab/>
        <w:t>1. szintű DFD</w:t>
      </w:r>
    </w:p>
    <w:p w:rsidR="00242E2E" w:rsidRDefault="00242E2E">
      <w:pPr>
        <w:pStyle w:val="S2"/>
        <w:outlineLvl w:val="0"/>
        <w:rPr>
          <w:lang w:val="hu-HU"/>
        </w:rPr>
      </w:pPr>
      <w:r>
        <w:rPr>
          <w:lang w:val="hu-HU"/>
        </w:rPr>
        <w:t>A megoldás menete:</w:t>
      </w:r>
    </w:p>
    <w:p w:rsidR="00242E2E" w:rsidRDefault="00242E2E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Olvassa el az ismertetőt.</w:t>
      </w:r>
    </w:p>
    <w:p w:rsidR="00242E2E" w:rsidRDefault="00242E2E">
      <w:pPr>
        <w:pStyle w:val="I1"/>
        <w:rPr>
          <w:lang w:val="hu-HU"/>
        </w:rPr>
      </w:pPr>
      <w:r>
        <w:rPr>
          <w:lang w:val="hu-HU"/>
        </w:rPr>
        <w:t>2.</w:t>
      </w:r>
      <w:r>
        <w:rPr>
          <w:lang w:val="hu-HU"/>
        </w:rPr>
        <w:tab/>
        <w:t>Készítsen egy 1. szintü DFD-t</w:t>
      </w:r>
    </w:p>
    <w:p w:rsidR="00242E2E" w:rsidRDefault="00242E2E">
      <w:pPr>
        <w:pStyle w:val="I2"/>
        <w:rPr>
          <w:lang w:val="hu-HU"/>
        </w:rPr>
      </w:pPr>
      <w:r>
        <w:rPr>
          <w:lang w:val="hu-HU"/>
        </w:rPr>
        <w:t>2.1</w:t>
      </w:r>
      <w:r>
        <w:rPr>
          <w:lang w:val="hu-HU"/>
        </w:rPr>
        <w:tab/>
        <w:t>Határozza meg minden, a rendszer határát átlépő adatfolyamhoz az azt létrehozó vagy fogadó folyamatokat/processzeket.</w:t>
      </w:r>
    </w:p>
    <w:p w:rsidR="00242E2E" w:rsidRDefault="00242E2E">
      <w:pPr>
        <w:pStyle w:val="I2"/>
        <w:rPr>
          <w:lang w:val="hu-HU"/>
        </w:rPr>
      </w:pPr>
      <w:r>
        <w:rPr>
          <w:lang w:val="hu-HU"/>
        </w:rPr>
        <w:t>2.2</w:t>
      </w:r>
      <w:r>
        <w:rPr>
          <w:lang w:val="hu-HU"/>
        </w:rPr>
        <w:tab/>
        <w:t>Kövesse nyomon az adatfolyamokat a rendszeren keresztül, azonosítsa az adattárolókat (D, M és T) és a folyamatok közti adatfolyamokat.</w:t>
      </w:r>
    </w:p>
    <w:p w:rsidR="00242E2E" w:rsidRDefault="00242E2E">
      <w:pPr>
        <w:pStyle w:val="I2"/>
        <w:rPr>
          <w:lang w:val="hu-HU"/>
        </w:rPr>
      </w:pPr>
      <w:r>
        <w:rPr>
          <w:lang w:val="hu-HU"/>
        </w:rPr>
        <w:t>2.3</w:t>
      </w:r>
      <w:r>
        <w:rPr>
          <w:lang w:val="hu-HU"/>
        </w:rPr>
        <w:tab/>
        <w:t>Ellenőrizze a DFD-t annak érdekében, hogy további, szükségesnek mutatkozó feldolgozási folyamatokat ismerhessen fel és vegye fel azokat.</w:t>
      </w:r>
    </w:p>
    <w:p w:rsidR="00242E2E" w:rsidRDefault="00242E2E">
      <w:pPr>
        <w:tabs>
          <w:tab w:val="left" w:pos="567"/>
        </w:tabs>
        <w:spacing w:after="240" w:line="2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   A GYAKORLAT VÉGE   ***</w:t>
      </w:r>
    </w:p>
    <w:p w:rsidR="00242E2E" w:rsidRDefault="00242E2E">
      <w:pPr>
        <w:rPr>
          <w:rFonts w:ascii="Times New Roman" w:hAnsi="Times New Roman"/>
        </w:rPr>
        <w:sectPr w:rsidR="00242E2E">
          <w:headerReference w:type="default" r:id="rId7"/>
          <w:pgSz w:w="11907" w:h="16839"/>
          <w:pgMar w:top="1440" w:right="1800" w:bottom="1440" w:left="1800" w:header="708" w:footer="708" w:gutter="0"/>
          <w:cols w:space="708"/>
        </w:sectPr>
      </w:pPr>
    </w:p>
    <w:p w:rsidR="00242E2E" w:rsidRDefault="00242E2E">
      <w:pPr>
        <w:pStyle w:val="HE"/>
        <w:outlineLvl w:val="0"/>
        <w:rPr>
          <w:lang w:val="hu-HU"/>
        </w:rPr>
      </w:pPr>
      <w:r>
        <w:rPr>
          <w:lang w:val="hu-HU"/>
        </w:rPr>
        <w:t>2. gyakorlat</w:t>
      </w:r>
    </w:p>
    <w:p w:rsidR="00242E2E" w:rsidRDefault="00242E2E">
      <w:pPr>
        <w:pStyle w:val="S1"/>
        <w:outlineLvl w:val="0"/>
        <w:rPr>
          <w:lang w:val="hu-HU"/>
        </w:rPr>
      </w:pPr>
      <w:r>
        <w:rPr>
          <w:lang w:val="hu-HU"/>
        </w:rPr>
        <w:t>Logikai adatmodellezés</w:t>
      </w:r>
    </w:p>
    <w:p w:rsidR="00242E2E" w:rsidRDefault="00242E2E">
      <w:pPr>
        <w:pStyle w:val="S2"/>
        <w:outlineLvl w:val="0"/>
        <w:rPr>
          <w:lang w:val="hu-HU"/>
        </w:rPr>
      </w:pPr>
      <w:r>
        <w:rPr>
          <w:lang w:val="hu-HU"/>
        </w:rPr>
        <w:t>Bevezetés:</w:t>
      </w:r>
    </w:p>
    <w:p w:rsidR="00242E2E" w:rsidRDefault="00242E2E">
      <w:pPr>
        <w:pStyle w:val="LP"/>
        <w:rPr>
          <w:lang w:val="hu-HU"/>
        </w:rPr>
      </w:pPr>
      <w:r>
        <w:rPr>
          <w:lang w:val="hu-HU"/>
        </w:rPr>
        <w:t>E feladat során a logikai adatszerkezet elkészítéséhez szükséges lépéseket fogja gyakorolni.</w:t>
      </w:r>
    </w:p>
    <w:p w:rsidR="00242E2E" w:rsidRDefault="00242E2E">
      <w:pPr>
        <w:pStyle w:val="S2"/>
        <w:outlineLvl w:val="0"/>
        <w:rPr>
          <w:lang w:val="hu-HU"/>
        </w:rPr>
      </w:pPr>
      <w:r>
        <w:rPr>
          <w:lang w:val="hu-HU"/>
        </w:rPr>
        <w:t>Használt dokumentumok:</w:t>
      </w:r>
    </w:p>
    <w:p w:rsidR="00242E2E" w:rsidRDefault="00242E2E">
      <w:pPr>
        <w:tabs>
          <w:tab w:val="left" w:pos="567"/>
          <w:tab w:val="left" w:pos="1134"/>
        </w:tabs>
        <w:spacing w:after="240" w:line="260" w:lineRule="atLeast"/>
        <w:ind w:left="1134" w:hanging="11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Kiindulás: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….pdf</w:t>
      </w:r>
    </w:p>
    <w:p w:rsidR="00242E2E" w:rsidRDefault="00242E2E">
      <w:pPr>
        <w:tabs>
          <w:tab w:val="left" w:pos="567"/>
          <w:tab w:val="left" w:pos="1134"/>
        </w:tabs>
        <w:spacing w:after="480" w:line="260" w:lineRule="atLeast"/>
        <w:ind w:left="1134" w:hanging="11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Eredmény: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Logikai adatmodell-táblázat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Logikai adatszerkezet</w:t>
      </w:r>
    </w:p>
    <w:p w:rsidR="00242E2E" w:rsidRDefault="00242E2E">
      <w:pPr>
        <w:pStyle w:val="S2"/>
        <w:rPr>
          <w:lang w:val="hu-HU"/>
        </w:rPr>
      </w:pPr>
      <w:r>
        <w:rPr>
          <w:lang w:val="hu-HU"/>
        </w:rPr>
        <w:t>A megoldás menete:</w:t>
      </w:r>
    </w:p>
    <w:p w:rsidR="00242E2E" w:rsidRDefault="00242E2E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Olvassa el az ismertetőt.</w:t>
      </w:r>
    </w:p>
    <w:p w:rsidR="00242E2E" w:rsidRDefault="00242E2E">
      <w:pPr>
        <w:pStyle w:val="HE"/>
        <w:outlineLvl w:val="0"/>
        <w:rPr>
          <w:lang w:val="hu-HU"/>
        </w:rPr>
      </w:pPr>
      <w:r>
        <w:rPr>
          <w:lang w:val="hu-HU"/>
        </w:rPr>
        <w:t>3. gyakorlat</w:t>
      </w:r>
    </w:p>
    <w:p w:rsidR="00242E2E" w:rsidRDefault="00242E2E">
      <w:pPr>
        <w:pStyle w:val="S1"/>
        <w:outlineLvl w:val="0"/>
        <w:rPr>
          <w:lang w:val="hu-HU"/>
        </w:rPr>
      </w:pPr>
      <w:r>
        <w:rPr>
          <w:lang w:val="hu-HU"/>
        </w:rPr>
        <w:t>B/K adatszerkezet</w:t>
      </w:r>
    </w:p>
    <w:p w:rsidR="00242E2E" w:rsidRDefault="00242E2E">
      <w:pPr>
        <w:pStyle w:val="S2"/>
        <w:outlineLvl w:val="0"/>
        <w:rPr>
          <w:lang w:val="hu-HU"/>
        </w:rPr>
      </w:pPr>
      <w:r>
        <w:rPr>
          <w:lang w:val="hu-HU"/>
        </w:rPr>
        <w:t>Bevezetés:</w:t>
      </w:r>
    </w:p>
    <w:p w:rsidR="00242E2E" w:rsidRDefault="00242E2E">
      <w:pPr>
        <w:pStyle w:val="LP"/>
        <w:rPr>
          <w:lang w:val="hu-HU"/>
        </w:rPr>
      </w:pPr>
      <w:r>
        <w:rPr>
          <w:lang w:val="hu-HU"/>
        </w:rPr>
        <w:t xml:space="preserve">E feladat során egy Funkció leírás elkészítését és B/K-adatszerkezet előállításához szükséges lépéseket fogja gyakorolni. </w:t>
      </w:r>
    </w:p>
    <w:p w:rsidR="00242E2E" w:rsidRDefault="00242E2E">
      <w:pPr>
        <w:pStyle w:val="S2"/>
        <w:outlineLvl w:val="0"/>
        <w:rPr>
          <w:lang w:val="hu-HU"/>
        </w:rPr>
      </w:pPr>
      <w:r>
        <w:rPr>
          <w:lang w:val="hu-HU"/>
        </w:rPr>
        <w:t>Használt dokumentumok:</w:t>
      </w:r>
    </w:p>
    <w:p w:rsidR="00242E2E" w:rsidRDefault="00242E2E">
      <w:pPr>
        <w:tabs>
          <w:tab w:val="left" w:pos="567"/>
          <w:tab w:val="left" w:pos="1134"/>
        </w:tabs>
        <w:spacing w:after="240" w:line="260" w:lineRule="atLeast"/>
        <w:ind w:left="1134" w:hanging="1134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Kiindulás: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….pdf</w:t>
      </w:r>
    </w:p>
    <w:p w:rsidR="00242E2E" w:rsidRDefault="00242E2E">
      <w:pPr>
        <w:tabs>
          <w:tab w:val="left" w:pos="567"/>
          <w:tab w:val="left" w:pos="1134"/>
        </w:tabs>
        <w:spacing w:after="480" w:line="260" w:lineRule="atLeast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>Eredmény: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B/K-adatszerkezet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B/K-leírás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B/K-adatszerkezeti leírás</w:t>
      </w:r>
    </w:p>
    <w:p w:rsidR="00242E2E" w:rsidRDefault="00242E2E">
      <w:pPr>
        <w:pStyle w:val="S2"/>
        <w:rPr>
          <w:lang w:val="hu-HU"/>
        </w:rPr>
      </w:pPr>
      <w:r>
        <w:rPr>
          <w:lang w:val="hu-HU"/>
        </w:rPr>
        <w:t>A megoldás menete:</w:t>
      </w:r>
    </w:p>
    <w:p w:rsidR="00242E2E" w:rsidRDefault="00242E2E">
      <w:pPr>
        <w:pStyle w:val="I1"/>
        <w:rPr>
          <w:lang w:val="hu-HU"/>
        </w:rPr>
      </w:pPr>
      <w:r>
        <w:rPr>
          <w:lang w:val="hu-HU"/>
        </w:rPr>
        <w:t>1.</w:t>
      </w:r>
      <w:r>
        <w:rPr>
          <w:lang w:val="hu-HU"/>
        </w:rPr>
        <w:tab/>
        <w:t>A funkcióleírás felhasználásával dokumentálja tovább a funkciót elsősorban annak B/K-elemeit.</w:t>
      </w:r>
    </w:p>
    <w:p w:rsidR="00242E2E" w:rsidRDefault="00242E2E">
      <w:pPr>
        <w:pStyle w:val="I2"/>
        <w:rPr>
          <w:lang w:val="hu-HU"/>
        </w:rPr>
      </w:pPr>
      <w:r>
        <w:rPr>
          <w:lang w:val="hu-HU"/>
        </w:rPr>
        <w:t>1.1</w:t>
      </w:r>
      <w:r>
        <w:rPr>
          <w:lang w:val="hu-HU"/>
        </w:rPr>
        <w:tab/>
        <w:t>Készítsen B/K-leírást a funkcióhoz szükséges bemeneti adatokra.</w:t>
      </w:r>
    </w:p>
    <w:p w:rsidR="00242E2E" w:rsidRDefault="00242E2E">
      <w:pPr>
        <w:pStyle w:val="I2"/>
        <w:rPr>
          <w:lang w:val="hu-HU"/>
        </w:rPr>
      </w:pPr>
      <w:r>
        <w:rPr>
          <w:lang w:val="hu-HU"/>
        </w:rPr>
        <w:t>1.2</w:t>
      </w:r>
      <w:r>
        <w:rPr>
          <w:lang w:val="hu-HU"/>
        </w:rPr>
        <w:tab/>
        <w:t>Rajzoljon ehhez B/K-adatszerkezetet feltüntetve az egymásra következés, a választhatóság és az ismétlődés eseteit.</w:t>
      </w:r>
    </w:p>
    <w:p w:rsidR="00242E2E" w:rsidRDefault="00242E2E">
      <w:pPr>
        <w:numPr>
          <w:ilvl w:val="1"/>
          <w:numId w:val="12"/>
        </w:numPr>
        <w:spacing w:after="480" w:line="2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Készítsen hozzá B/K-adatszerkezeti leírást, felsorolva, hogy melyik be- ill. kimeneti elemhez tartoznak az adatelemeket.</w:t>
      </w:r>
    </w:p>
    <w:p w:rsidR="00242E2E" w:rsidRDefault="00242E2E">
      <w:pPr>
        <w:sectPr w:rsidR="00242E2E">
          <w:footerReference w:type="even" r:id="rId8"/>
          <w:footerReference w:type="default" r:id="rId9"/>
          <w:pgSz w:w="11907" w:h="16840" w:code="9"/>
          <w:pgMar w:top="1440" w:right="1797" w:bottom="1440" w:left="1797" w:header="708" w:footer="0" w:gutter="0"/>
          <w:cols w:space="708"/>
        </w:sectPr>
      </w:pPr>
    </w:p>
    <w:p w:rsidR="00242E2E" w:rsidRDefault="00242E2E">
      <w:pPr>
        <w:pStyle w:val="HE"/>
        <w:outlineLvl w:val="0"/>
        <w:rPr>
          <w:lang w:val="hu-HU"/>
        </w:rPr>
      </w:pPr>
      <w:r>
        <w:rPr>
          <w:lang w:val="hu-HU"/>
        </w:rPr>
        <w:t>4. gyakorlat</w:t>
      </w:r>
    </w:p>
    <w:p w:rsidR="00242E2E" w:rsidRDefault="00242E2E">
      <w:pPr>
        <w:pStyle w:val="S1"/>
        <w:outlineLvl w:val="0"/>
        <w:rPr>
          <w:lang w:val="hu-HU"/>
        </w:rPr>
      </w:pPr>
      <w:r>
        <w:rPr>
          <w:lang w:val="hu-HU"/>
        </w:rPr>
        <w:t>Entitás viselkedés modellezés: Egyedélettörténetek (ELH-k)</w:t>
      </w:r>
    </w:p>
    <w:p w:rsidR="00242E2E" w:rsidRDefault="00242E2E">
      <w:pPr>
        <w:pStyle w:val="S2"/>
        <w:outlineLvl w:val="0"/>
        <w:rPr>
          <w:lang w:val="hu-HU"/>
        </w:rPr>
      </w:pPr>
      <w:r>
        <w:rPr>
          <w:lang w:val="hu-HU"/>
        </w:rPr>
        <w:t>Bevezetés:</w:t>
      </w:r>
    </w:p>
    <w:p w:rsidR="00242E2E" w:rsidRDefault="00242E2E">
      <w:pPr>
        <w:pStyle w:val="LP"/>
        <w:rPr>
          <w:lang w:val="hu-HU"/>
        </w:rPr>
      </w:pPr>
      <w:r>
        <w:rPr>
          <w:lang w:val="hu-HU"/>
        </w:rPr>
        <w:t>E feladat során az egyedélettörténeti ábrák készítéséhez szükséges lépéseket fogja gyakorolni.</w:t>
      </w:r>
    </w:p>
    <w:p w:rsidR="00242E2E" w:rsidRDefault="00242E2E">
      <w:pPr>
        <w:pStyle w:val="S2"/>
        <w:outlineLvl w:val="0"/>
        <w:rPr>
          <w:lang w:val="hu-HU"/>
        </w:rPr>
      </w:pPr>
      <w:r>
        <w:rPr>
          <w:lang w:val="hu-HU"/>
        </w:rPr>
        <w:t>Használt dokumentumok:</w:t>
      </w:r>
    </w:p>
    <w:p w:rsidR="00242E2E" w:rsidRDefault="00242E2E">
      <w:pPr>
        <w:tabs>
          <w:tab w:val="left" w:pos="1134"/>
        </w:tabs>
        <w:spacing w:after="240" w:line="260" w:lineRule="atLeast"/>
        <w:ind w:left="1134" w:hanging="1134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Kiindulás: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42E2E" w:rsidRDefault="00242E2E">
      <w:pPr>
        <w:tabs>
          <w:tab w:val="left" w:pos="1134"/>
        </w:tabs>
        <w:spacing w:after="480" w:line="260" w:lineRule="atLeast"/>
        <w:ind w:left="1134" w:hanging="11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Eredmény: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egyedélettörténet …..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egyedélettörténet </w:t>
      </w:r>
    </w:p>
    <w:p w:rsidR="00242E2E" w:rsidRDefault="00242E2E">
      <w:pPr>
        <w:pStyle w:val="S2"/>
        <w:rPr>
          <w:lang w:val="hu-HU"/>
        </w:rPr>
      </w:pPr>
      <w:r>
        <w:rPr>
          <w:lang w:val="hu-HU"/>
        </w:rPr>
        <w:t>A megoldás menete:</w:t>
      </w:r>
    </w:p>
    <w:p w:rsidR="00242E2E" w:rsidRDefault="00242E2E">
      <w:pPr>
        <w:pStyle w:val="I1"/>
        <w:rPr>
          <w:lang w:val="hu-HU"/>
        </w:rPr>
      </w:pPr>
      <w:r>
        <w:rPr>
          <w:lang w:val="hu-HU"/>
        </w:rPr>
        <w:t>1.</w:t>
      </w:r>
      <w:r>
        <w:rPr>
          <w:lang w:val="hu-HU"/>
        </w:rPr>
        <w:tab/>
        <w:t>Az eset leírásba szerpelő két entitásra / egyedekre készítse el az egyedélettörténeti ábrát felhasználva.</w:t>
      </w:r>
    </w:p>
    <w:p w:rsidR="00242E2E" w:rsidRDefault="00242E2E">
      <w:pPr>
        <w:pStyle w:val="I2"/>
        <w:rPr>
          <w:lang w:val="hu-HU"/>
        </w:rPr>
      </w:pPr>
      <w:r>
        <w:rPr>
          <w:lang w:val="hu-HU"/>
        </w:rPr>
        <w:t>1.1</w:t>
      </w:r>
      <w:r>
        <w:rPr>
          <w:lang w:val="hu-HU"/>
        </w:rPr>
        <w:tab/>
        <w:t>Készítse el mindkét egyedre a normális ill. egyszerűsített élettörténetet.</w:t>
      </w:r>
    </w:p>
    <w:p w:rsidR="00242E2E" w:rsidRDefault="00242E2E">
      <w:pPr>
        <w:pStyle w:val="I2"/>
        <w:rPr>
          <w:lang w:val="hu-HU"/>
        </w:rPr>
      </w:pPr>
      <w:r>
        <w:rPr>
          <w:lang w:val="hu-HU"/>
        </w:rPr>
        <w:t>1.2</w:t>
      </w:r>
      <w:r>
        <w:rPr>
          <w:lang w:val="hu-HU"/>
        </w:rPr>
        <w:tab/>
        <w:t>Ahol szükséges egészítse ki az ábrát alternatív élettörténettel és bonyolultabb feltételekkel mindkét egyednél.</w:t>
      </w:r>
    </w:p>
    <w:p w:rsidR="00242E2E" w:rsidRDefault="00242E2E">
      <w:pPr>
        <w:pStyle w:val="HE"/>
        <w:outlineLvl w:val="0"/>
        <w:rPr>
          <w:lang w:val="hu-HU"/>
        </w:rPr>
      </w:pPr>
      <w:r>
        <w:rPr>
          <w:lang w:val="hu-HU"/>
        </w:rPr>
        <w:t>4B. gyakorlat</w:t>
      </w:r>
    </w:p>
    <w:p w:rsidR="00242E2E" w:rsidRDefault="00242E2E">
      <w:pPr>
        <w:pStyle w:val="S1"/>
        <w:outlineLvl w:val="0"/>
        <w:rPr>
          <w:lang w:val="hu-HU"/>
        </w:rPr>
      </w:pPr>
      <w:r>
        <w:rPr>
          <w:lang w:val="hu-HU"/>
        </w:rPr>
        <w:t>Entitás viselkedés modellezés: ELH műveletek, állapotjelzők</w:t>
      </w:r>
    </w:p>
    <w:p w:rsidR="00242E2E" w:rsidRDefault="00242E2E">
      <w:pPr>
        <w:pStyle w:val="S2"/>
        <w:outlineLvl w:val="0"/>
        <w:rPr>
          <w:lang w:val="hu-HU"/>
        </w:rPr>
      </w:pPr>
      <w:r>
        <w:rPr>
          <w:lang w:val="hu-HU"/>
        </w:rPr>
        <w:t>Bevezetés:</w:t>
      </w:r>
    </w:p>
    <w:p w:rsidR="00242E2E" w:rsidRDefault="00242E2E">
      <w:pPr>
        <w:pStyle w:val="BT"/>
        <w:rPr>
          <w:lang w:val="hu-HU"/>
        </w:rPr>
      </w:pPr>
      <w:r>
        <w:rPr>
          <w:lang w:val="hu-HU"/>
        </w:rPr>
        <w:t>E feladat során fogja gyakorolni a műveletek és állapotjelzők hozzárendelését az entitásélettörténeti ábrákhoz.</w:t>
      </w:r>
    </w:p>
    <w:p w:rsidR="00242E2E" w:rsidRDefault="00242E2E">
      <w:pPr>
        <w:pStyle w:val="S2"/>
        <w:outlineLvl w:val="0"/>
        <w:rPr>
          <w:lang w:val="hu-HU"/>
        </w:rPr>
      </w:pPr>
      <w:r>
        <w:rPr>
          <w:lang w:val="hu-HU"/>
        </w:rPr>
        <w:t>Használt dokumentumok:</w:t>
      </w:r>
    </w:p>
    <w:p w:rsidR="00242E2E" w:rsidRDefault="00242E2E">
      <w:pPr>
        <w:pStyle w:val="IN"/>
        <w:rPr>
          <w:lang w:val="hu-HU"/>
        </w:rPr>
      </w:pPr>
      <w:r>
        <w:rPr>
          <w:b/>
          <w:lang w:val="hu-HU"/>
        </w:rPr>
        <w:t>Kiindulás:</w:t>
      </w:r>
      <w:r>
        <w:rPr>
          <w:lang w:val="hu-HU"/>
        </w:rPr>
        <w:tab/>
        <w:t>Logikai adatmodell</w:t>
      </w:r>
      <w:r>
        <w:rPr>
          <w:lang w:val="hu-HU"/>
        </w:rPr>
        <w:br/>
        <w:t xml:space="preserve">ELH </w:t>
      </w:r>
      <w:r>
        <w:rPr>
          <w:lang w:val="hu-HU"/>
        </w:rPr>
        <w:br/>
        <w:t>Egyed</w:t>
      </w:r>
      <w:r>
        <w:rPr>
          <w:lang w:val="hu-HU"/>
        </w:rPr>
        <w:noBreakHyphen/>
        <w:t>esemény mátrix</w:t>
      </w:r>
      <w:r>
        <w:rPr>
          <w:lang w:val="hu-HU"/>
        </w:rPr>
        <w:br/>
      </w:r>
    </w:p>
    <w:p w:rsidR="00242E2E" w:rsidRDefault="00242E2E">
      <w:pPr>
        <w:tabs>
          <w:tab w:val="left" w:pos="1134"/>
        </w:tabs>
        <w:spacing w:after="480" w:line="260" w:lineRule="atLeast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>Eredmény:</w:t>
      </w:r>
      <w:r>
        <w:rPr>
          <w:rFonts w:ascii="Times New Roman" w:hAnsi="Times New Roman"/>
        </w:rPr>
        <w:tab/>
        <w:t>Két egyed/entitás élettörténeti ábra, műveletekkel ellátva.</w:t>
      </w:r>
    </w:p>
    <w:p w:rsidR="00242E2E" w:rsidRDefault="00242E2E">
      <w:pPr>
        <w:pStyle w:val="S2"/>
        <w:outlineLvl w:val="0"/>
        <w:rPr>
          <w:lang w:val="hu-HU"/>
        </w:rPr>
      </w:pPr>
      <w:r>
        <w:rPr>
          <w:lang w:val="hu-HU"/>
        </w:rPr>
        <w:t>A megoldás menete:</w:t>
      </w:r>
    </w:p>
    <w:p w:rsidR="00242E2E" w:rsidRDefault="00242E2E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Tanulmányozza az ismertetőt és a már elkészített  egyed/entitás élettörténeti ábrákat, majd minden ELH-hoz rendeljen műveleteket.</w:t>
      </w:r>
    </w:p>
    <w:p w:rsidR="00242E2E" w:rsidRDefault="00242E2E">
      <w:pPr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 xml:space="preserve"> </w:t>
      </w:r>
    </w:p>
    <w:p w:rsidR="00242E2E" w:rsidRDefault="00242E2E">
      <w:pPr>
        <w:pStyle w:val="HE"/>
        <w:outlineLvl w:val="0"/>
        <w:rPr>
          <w:lang w:val="hu-HU"/>
        </w:rPr>
      </w:pPr>
      <w:r>
        <w:rPr>
          <w:lang w:val="hu-HU"/>
        </w:rPr>
        <w:t>5. gyakorlat</w:t>
      </w:r>
    </w:p>
    <w:p w:rsidR="00242E2E" w:rsidRDefault="00242E2E">
      <w:pPr>
        <w:pStyle w:val="S1"/>
        <w:outlineLvl w:val="0"/>
        <w:rPr>
          <w:lang w:val="hu-HU"/>
        </w:rPr>
      </w:pPr>
      <w:r>
        <w:rPr>
          <w:lang w:val="hu-HU"/>
        </w:rPr>
        <w:t>Fogalmi folyamat modellezés: Lekérdezési út (EAP)</w:t>
      </w:r>
    </w:p>
    <w:p w:rsidR="00242E2E" w:rsidRDefault="00242E2E">
      <w:pPr>
        <w:pStyle w:val="S2"/>
        <w:rPr>
          <w:lang w:val="hu-HU"/>
        </w:rPr>
      </w:pPr>
    </w:p>
    <w:p w:rsidR="00242E2E" w:rsidRDefault="00242E2E">
      <w:pPr>
        <w:pStyle w:val="S2"/>
        <w:outlineLvl w:val="0"/>
        <w:rPr>
          <w:lang w:val="hu-HU"/>
        </w:rPr>
      </w:pPr>
      <w:r>
        <w:rPr>
          <w:lang w:val="hu-HU"/>
        </w:rPr>
        <w:t>Bevezetés:</w:t>
      </w:r>
    </w:p>
    <w:p w:rsidR="00242E2E" w:rsidRDefault="00242E2E">
      <w:pPr>
        <w:pStyle w:val="BodyText"/>
        <w:spacing w:after="480" w:line="261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Ebben a részben 'Lekérdezési út'-at fog készíteni egy felhasználó által igényelt lekérdezési funkcióra.</w:t>
      </w:r>
    </w:p>
    <w:p w:rsidR="00242E2E" w:rsidRDefault="00242E2E">
      <w:pPr>
        <w:pStyle w:val="S2"/>
        <w:outlineLvl w:val="0"/>
        <w:rPr>
          <w:lang w:val="hu-HU"/>
        </w:rPr>
      </w:pPr>
      <w:r>
        <w:rPr>
          <w:lang w:val="hu-HU"/>
        </w:rPr>
        <w:t>Használt dokumentumok:</w:t>
      </w:r>
    </w:p>
    <w:p w:rsidR="00242E2E" w:rsidRDefault="00242E2E">
      <w:pPr>
        <w:tabs>
          <w:tab w:val="left" w:pos="567"/>
          <w:tab w:val="left" w:pos="1134"/>
        </w:tabs>
        <w:spacing w:after="240" w:line="260" w:lineRule="atLeast"/>
        <w:ind w:left="1134" w:hanging="1134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Kiindulás: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Logikai adatmodell a 3. részből</w:t>
      </w:r>
    </w:p>
    <w:p w:rsidR="00242E2E" w:rsidRDefault="00242E2E">
      <w:pPr>
        <w:tabs>
          <w:tab w:val="left" w:pos="567"/>
          <w:tab w:val="left" w:pos="1134"/>
        </w:tabs>
        <w:spacing w:after="480" w:line="260" w:lineRule="atLeast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>Eredmény: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Lekérdezési út</w:t>
      </w:r>
    </w:p>
    <w:p w:rsidR="00242E2E" w:rsidRDefault="00242E2E">
      <w:pPr>
        <w:pStyle w:val="S2"/>
        <w:outlineLvl w:val="0"/>
        <w:rPr>
          <w:lang w:val="hu-HU"/>
        </w:rPr>
      </w:pPr>
      <w:r>
        <w:rPr>
          <w:lang w:val="hu-HU"/>
        </w:rPr>
        <w:t>A megoldás menete:</w:t>
      </w:r>
    </w:p>
    <w:p w:rsidR="00242E2E" w:rsidRDefault="00242E2E">
      <w:pPr>
        <w:pStyle w:val="I1"/>
        <w:rPr>
          <w:lang w:val="hu-HU"/>
        </w:rPr>
      </w:pPr>
      <w:r>
        <w:rPr>
          <w:lang w:val="hu-HU"/>
        </w:rPr>
        <w:t>1.</w:t>
      </w:r>
      <w:r>
        <w:rPr>
          <w:lang w:val="hu-HU"/>
        </w:rPr>
        <w:tab/>
        <w:t>Elemezze az igényelt lekérdező funkciót és határozza meg, hogy az LDS melyik egyedeihez kell hozzáférnie, hogy a kért információt ki tudja nyerni.</w:t>
      </w:r>
    </w:p>
    <w:p w:rsidR="00242E2E" w:rsidRDefault="00242E2E">
      <w:pPr>
        <w:pStyle w:val="I1"/>
        <w:rPr>
          <w:lang w:val="hu-HU"/>
        </w:rPr>
      </w:pPr>
      <w:r>
        <w:rPr>
          <w:lang w:val="hu-HU"/>
        </w:rPr>
        <w:t>2.</w:t>
      </w:r>
      <w:r>
        <w:rPr>
          <w:lang w:val="hu-HU"/>
        </w:rPr>
        <w:tab/>
        <w:t>Rajzolja meg az EAP-t úgy, hogy az mutassa az adatszerkezetbe történő belépési pontot és a navigációt, ami az előző (1.) lépésben azonosított egyedek eléréséhez szükséges .</w:t>
      </w:r>
    </w:p>
    <w:p w:rsidR="00242E2E" w:rsidRDefault="00242E2E">
      <w:pPr>
        <w:pStyle w:val="I1"/>
        <w:tabs>
          <w:tab w:val="clear" w:pos="567"/>
          <w:tab w:val="left" w:pos="851"/>
        </w:tabs>
        <w:ind w:left="851" w:hanging="851"/>
        <w:rPr>
          <w:lang w:val="hu-HU"/>
        </w:rPr>
      </w:pPr>
      <w:r>
        <w:rPr>
          <w:lang w:val="hu-HU"/>
        </w:rPr>
        <w:t>Megj.:</w:t>
      </w:r>
      <w:r>
        <w:rPr>
          <w:lang w:val="hu-HU"/>
        </w:rPr>
        <w:tab/>
        <w:t>Lehet, hogy kérdései vannak a funkcióval kapcsolatban. Az EAP segít az adatmodell ellenőrzésében, de azt is megkérdőjelezheti, hogy értelmes-e egyáltalán a funkció.</w:t>
      </w:r>
    </w:p>
    <w:p w:rsidR="00242E2E" w:rsidRDefault="00242E2E">
      <w:pPr>
        <w:pStyle w:val="I1"/>
        <w:tabs>
          <w:tab w:val="clear" w:pos="567"/>
          <w:tab w:val="left" w:pos="1702"/>
        </w:tabs>
        <w:ind w:left="1702" w:hanging="1702"/>
        <w:rPr>
          <w:lang w:val="hu-HU"/>
        </w:rPr>
      </w:pPr>
      <w:r>
        <w:rPr>
          <w:b/>
          <w:lang w:val="hu-HU"/>
        </w:rPr>
        <w:t>Funkció neve</w:t>
      </w:r>
      <w:r>
        <w:rPr>
          <w:lang w:val="hu-HU"/>
        </w:rPr>
        <w:t>:</w:t>
      </w:r>
      <w:r>
        <w:rPr>
          <w:lang w:val="hu-HU"/>
        </w:rPr>
        <w:tab/>
        <w:t>………………… lekérdezése</w:t>
      </w:r>
    </w:p>
    <w:p w:rsidR="00242E2E" w:rsidRPr="008663B1" w:rsidRDefault="00242E2E">
      <w:pPr>
        <w:pStyle w:val="I1"/>
        <w:tabs>
          <w:tab w:val="clear" w:pos="567"/>
          <w:tab w:val="left" w:pos="1702"/>
        </w:tabs>
        <w:ind w:left="1702" w:hanging="1702"/>
        <w:rPr>
          <w:lang w:val="hu-HU"/>
        </w:rPr>
      </w:pPr>
      <w:r>
        <w:rPr>
          <w:lang w:val="hu-HU"/>
        </w:rPr>
        <w:t>Típus:</w:t>
      </w:r>
      <w:r>
        <w:rPr>
          <w:lang w:val="hu-HU"/>
        </w:rPr>
        <w:tab/>
        <w:t>Lekérdező/Interaktív/Felhasználó</w:t>
      </w:r>
    </w:p>
    <w:p w:rsidR="00242E2E" w:rsidRDefault="00242E2E">
      <w:pPr>
        <w:rPr>
          <w:rFonts w:ascii="Times New Roman" w:hAnsi="Times New Roman"/>
        </w:rPr>
      </w:pPr>
    </w:p>
    <w:p w:rsidR="00242E2E" w:rsidRDefault="00242E2E">
      <w:pPr>
        <w:pStyle w:val="HE"/>
        <w:outlineLvl w:val="0"/>
        <w:rPr>
          <w:lang w:val="hu-HU"/>
        </w:rPr>
      </w:pPr>
      <w:r>
        <w:rPr>
          <w:lang w:val="hu-HU"/>
        </w:rPr>
        <w:t>6. gyakorlat</w:t>
      </w:r>
    </w:p>
    <w:p w:rsidR="00242E2E" w:rsidRDefault="00242E2E">
      <w:pPr>
        <w:pStyle w:val="S1"/>
        <w:rPr>
          <w:lang w:val="hu-HU"/>
        </w:rPr>
      </w:pPr>
      <w:r>
        <w:rPr>
          <w:lang w:val="hu-HU"/>
        </w:rPr>
        <w:t>Fogalmi folyamat modellezés: Eseményhatás-elemzési ábra (ECD)</w:t>
      </w:r>
    </w:p>
    <w:p w:rsidR="00242E2E" w:rsidRDefault="00242E2E">
      <w:pPr>
        <w:pStyle w:val="S2"/>
        <w:outlineLvl w:val="0"/>
        <w:rPr>
          <w:lang w:val="hu-HU"/>
        </w:rPr>
      </w:pPr>
      <w:r>
        <w:rPr>
          <w:lang w:val="hu-HU"/>
        </w:rPr>
        <w:t>Bevezetés:</w:t>
      </w:r>
    </w:p>
    <w:p w:rsidR="00242E2E" w:rsidRDefault="00242E2E">
      <w:pPr>
        <w:pStyle w:val="BT"/>
        <w:rPr>
          <w:lang w:val="hu-HU"/>
        </w:rPr>
      </w:pPr>
      <w:r>
        <w:rPr>
          <w:lang w:val="hu-HU"/>
        </w:rPr>
        <w:t>E feladat nyomán az eseményhatás-elemzési ábra készítését fogja gyakorolni.</w:t>
      </w:r>
    </w:p>
    <w:p w:rsidR="00242E2E" w:rsidRDefault="00242E2E">
      <w:pPr>
        <w:pStyle w:val="S2"/>
        <w:outlineLvl w:val="0"/>
        <w:rPr>
          <w:lang w:val="hu-HU"/>
        </w:rPr>
      </w:pPr>
      <w:r>
        <w:rPr>
          <w:lang w:val="hu-HU"/>
        </w:rPr>
        <w:t>Használt dokumentumok:</w:t>
      </w:r>
    </w:p>
    <w:p w:rsidR="00242E2E" w:rsidRDefault="00242E2E">
      <w:pPr>
        <w:pStyle w:val="I1"/>
        <w:tabs>
          <w:tab w:val="clear" w:pos="567"/>
          <w:tab w:val="left" w:pos="1080"/>
        </w:tabs>
        <w:ind w:left="1080" w:hanging="1080"/>
        <w:jc w:val="left"/>
        <w:rPr>
          <w:lang w:val="hu-HU"/>
        </w:rPr>
      </w:pPr>
      <w:r>
        <w:rPr>
          <w:b/>
          <w:lang w:val="hu-HU"/>
        </w:rPr>
        <w:t>Kiindulás:</w:t>
      </w:r>
      <w:r>
        <w:rPr>
          <w:lang w:val="hu-HU"/>
        </w:rPr>
        <w:tab/>
        <w:t xml:space="preserve">Logikai adatmodell </w:t>
      </w:r>
      <w:r>
        <w:rPr>
          <w:lang w:val="hu-HU"/>
        </w:rPr>
        <w:br/>
      </w:r>
      <w:r>
        <w:rPr>
          <w:lang w:val="hu-HU"/>
        </w:rPr>
        <w:tab/>
        <w:t xml:space="preserve">ELH-k </w:t>
      </w:r>
      <w:r>
        <w:rPr>
          <w:lang w:val="hu-HU"/>
        </w:rPr>
        <w:br/>
      </w:r>
      <w:r>
        <w:rPr>
          <w:lang w:val="hu-HU"/>
        </w:rPr>
        <w:tab/>
        <w:t>Egyed-esemény táblázat (8B. gyakorlat)</w:t>
      </w:r>
      <w:r>
        <w:rPr>
          <w:lang w:val="hu-HU"/>
        </w:rPr>
        <w:br/>
      </w:r>
      <w:r>
        <w:rPr>
          <w:lang w:val="hu-HU"/>
        </w:rPr>
        <w:tab/>
      </w:r>
    </w:p>
    <w:p w:rsidR="00242E2E" w:rsidRDefault="00242E2E">
      <w:pPr>
        <w:pStyle w:val="I1"/>
        <w:tabs>
          <w:tab w:val="clear" w:pos="567"/>
          <w:tab w:val="left" w:pos="1080"/>
        </w:tabs>
        <w:ind w:left="1080" w:hanging="1080"/>
        <w:jc w:val="left"/>
        <w:rPr>
          <w:lang w:val="hu-HU"/>
        </w:rPr>
      </w:pPr>
      <w:r>
        <w:rPr>
          <w:b/>
          <w:lang w:val="hu-HU"/>
        </w:rPr>
        <w:t>Eredmény:</w:t>
      </w:r>
      <w:r>
        <w:rPr>
          <w:lang w:val="hu-HU"/>
        </w:rPr>
        <w:tab/>
        <w:t>Egy kiválasztott esemény ECD-je</w:t>
      </w:r>
    </w:p>
    <w:p w:rsidR="00242E2E" w:rsidRDefault="00242E2E">
      <w:pPr>
        <w:pStyle w:val="S2"/>
        <w:outlineLvl w:val="0"/>
        <w:rPr>
          <w:lang w:val="hu-HU"/>
        </w:rPr>
      </w:pPr>
      <w:r>
        <w:rPr>
          <w:lang w:val="hu-HU"/>
        </w:rPr>
        <w:t>A megoldás menete:</w:t>
      </w:r>
    </w:p>
    <w:p w:rsidR="00242E2E" w:rsidRDefault="00242E2E">
      <w:pPr>
        <w:pStyle w:val="I1"/>
        <w:rPr>
          <w:lang w:val="hu-HU"/>
        </w:rPr>
      </w:pPr>
      <w:r>
        <w:rPr>
          <w:lang w:val="hu-HU"/>
        </w:rPr>
        <w:t>1.</w:t>
      </w:r>
      <w:r>
        <w:rPr>
          <w:lang w:val="hu-HU"/>
        </w:rPr>
        <w:tab/>
        <w:t>Olvassa át az ismertetőt és az ELH-kat használva készítse el az eseményhatás-elemzési ábrát az eseményhez.</w:t>
      </w:r>
    </w:p>
    <w:p w:rsidR="00242E2E" w:rsidRDefault="00242E2E">
      <w:pPr>
        <w:pStyle w:val="I2"/>
        <w:spacing w:after="0" w:line="259" w:lineRule="atLeast"/>
        <w:ind w:left="1138" w:hanging="562"/>
        <w:rPr>
          <w:lang w:val="hu-HU"/>
        </w:rPr>
      </w:pPr>
      <w:r>
        <w:rPr>
          <w:lang w:val="hu-HU"/>
        </w:rPr>
        <w:t>1.1</w:t>
      </w:r>
      <w:r>
        <w:rPr>
          <w:lang w:val="hu-HU"/>
        </w:rPr>
        <w:tab/>
        <w:t>Jelölje egy-egy téglalappal az érintett egyedeket</w:t>
      </w:r>
    </w:p>
    <w:p w:rsidR="00242E2E" w:rsidRDefault="00242E2E">
      <w:pPr>
        <w:pStyle w:val="I2"/>
        <w:spacing w:after="0" w:line="259" w:lineRule="atLeast"/>
        <w:ind w:left="1138" w:hanging="562"/>
        <w:rPr>
          <w:lang w:val="hu-HU"/>
        </w:rPr>
      </w:pPr>
      <w:r>
        <w:rPr>
          <w:lang w:val="hu-HU"/>
        </w:rPr>
        <w:t>1.2</w:t>
      </w:r>
      <w:r>
        <w:rPr>
          <w:lang w:val="hu-HU"/>
        </w:rPr>
        <w:tab/>
        <w:t>Tüntesse fel az opcionális hatásokat</w:t>
      </w:r>
    </w:p>
    <w:p w:rsidR="00242E2E" w:rsidRDefault="00242E2E">
      <w:pPr>
        <w:pStyle w:val="I2"/>
        <w:spacing w:after="0" w:line="259" w:lineRule="atLeast"/>
        <w:ind w:left="1138" w:hanging="562"/>
        <w:rPr>
          <w:lang w:val="hu-HU"/>
        </w:rPr>
      </w:pPr>
      <w:r>
        <w:rPr>
          <w:lang w:val="hu-HU"/>
        </w:rPr>
        <w:t>1.3</w:t>
      </w:r>
      <w:r>
        <w:rPr>
          <w:lang w:val="hu-HU"/>
        </w:rPr>
        <w:tab/>
        <w:t>Jelölje az iterációs hatásokat iterációs téglalapokkal</w:t>
      </w:r>
    </w:p>
    <w:p w:rsidR="00242E2E" w:rsidRDefault="00242E2E">
      <w:pPr>
        <w:pStyle w:val="I2"/>
        <w:numPr>
          <w:ilvl w:val="0"/>
          <w:numId w:val="9"/>
        </w:numPr>
        <w:spacing w:after="0" w:line="259" w:lineRule="atLeast"/>
        <w:rPr>
          <w:lang w:val="hu-HU"/>
        </w:rPr>
      </w:pPr>
      <w:r>
        <w:rPr>
          <w:lang w:val="hu-HU"/>
        </w:rPr>
        <w:tab/>
        <w:t>Jelölje a hatások közötti egy-egy kapcsolatokat</w:t>
      </w:r>
    </w:p>
    <w:p w:rsidR="00242E2E" w:rsidRDefault="00242E2E">
      <w:pPr>
        <w:pStyle w:val="I2"/>
        <w:numPr>
          <w:ilvl w:val="0"/>
          <w:numId w:val="10"/>
        </w:numPr>
        <w:spacing w:after="0" w:line="259" w:lineRule="atLeast"/>
        <w:rPr>
          <w:lang w:val="hu-HU"/>
        </w:rPr>
      </w:pPr>
      <w:r>
        <w:rPr>
          <w:lang w:val="hu-HU"/>
        </w:rPr>
        <w:t xml:space="preserve">   Tüntesse fel a nem módosított egyedeket (ha szükséges)</w:t>
      </w:r>
    </w:p>
    <w:p w:rsidR="00242E2E" w:rsidRDefault="00242E2E">
      <w:pPr>
        <w:pStyle w:val="I2"/>
        <w:numPr>
          <w:ilvl w:val="0"/>
          <w:numId w:val="11"/>
        </w:numPr>
        <w:spacing w:line="259" w:lineRule="atLeast"/>
        <w:rPr>
          <w:lang w:val="hu-HU"/>
        </w:rPr>
      </w:pPr>
      <w:r>
        <w:rPr>
          <w:lang w:val="hu-HU"/>
        </w:rPr>
        <w:tab/>
        <w:t xml:space="preserve">Vegye fel a műveleteket </w:t>
      </w:r>
    </w:p>
    <w:p w:rsidR="00242E2E" w:rsidRDefault="00242E2E" w:rsidP="008D2FF1">
      <w:pPr>
        <w:spacing w:after="480"/>
        <w:jc w:val="right"/>
        <w:outlineLvl w:val="0"/>
      </w:pPr>
    </w:p>
    <w:p w:rsidR="00242E2E" w:rsidRDefault="00242E2E" w:rsidP="00C666CF">
      <w:pPr>
        <w:pStyle w:val="HE"/>
        <w:outlineLvl w:val="0"/>
        <w:rPr>
          <w:lang w:val="hu-HU"/>
        </w:rPr>
      </w:pPr>
      <w:r>
        <w:rPr>
          <w:lang w:val="hu-HU"/>
        </w:rPr>
        <w:t>7. gyakorlat</w:t>
      </w:r>
    </w:p>
    <w:p w:rsidR="00242E2E" w:rsidRPr="00A50FE8" w:rsidRDefault="00242E2E" w:rsidP="00664C98">
      <w:pPr>
        <w:pStyle w:val="S1"/>
        <w:rPr>
          <w:lang w:val="hu-HU"/>
        </w:rPr>
      </w:pPr>
      <w:r w:rsidRPr="00A50FE8">
        <w:rPr>
          <w:lang w:val="hu-HU"/>
        </w:rPr>
        <w:t xml:space="preserve">Funkciópont elemzés, költség-haszon elemzés  rendszerszervezési alternativák </w:t>
      </w:r>
    </w:p>
    <w:p w:rsidR="00242E2E" w:rsidRPr="00A50FE8" w:rsidRDefault="00242E2E" w:rsidP="00A50FE8">
      <w:pPr>
        <w:pStyle w:val="S1"/>
        <w:numPr>
          <w:ilvl w:val="0"/>
          <w:numId w:val="13"/>
        </w:numPr>
        <w:rPr>
          <w:b w:val="0"/>
          <w:lang w:val="hu-HU"/>
        </w:rPr>
      </w:pPr>
      <w:r w:rsidRPr="00A50FE8">
        <w:rPr>
          <w:b w:val="0"/>
          <w:lang w:val="hu-HU"/>
        </w:rPr>
        <w:t>Költség haszon elemzés – Nettó jelen érték számítás egy információrendszer fejlesztési projektre</w:t>
      </w:r>
      <w:r>
        <w:rPr>
          <w:b w:val="0"/>
          <w:lang w:val="hu-HU"/>
        </w:rPr>
        <w:t>. Hardver, szoftver beruházás és szoftver fejlesztés.</w:t>
      </w:r>
    </w:p>
    <w:p w:rsidR="00242E2E" w:rsidRDefault="00242E2E" w:rsidP="00A50FE8">
      <w:pPr>
        <w:pStyle w:val="S1"/>
        <w:numPr>
          <w:ilvl w:val="0"/>
          <w:numId w:val="13"/>
        </w:numPr>
        <w:rPr>
          <w:b w:val="0"/>
          <w:lang w:val="hu-HU"/>
        </w:rPr>
      </w:pPr>
      <w:r w:rsidRPr="00A50FE8">
        <w:rPr>
          <w:b w:val="0"/>
          <w:lang w:val="hu-HU"/>
        </w:rPr>
        <w:t xml:space="preserve">Az információrendszer fejlesztés költségének megbecsléséhez a funkciópont érték kiszámítása. </w:t>
      </w:r>
    </w:p>
    <w:p w:rsidR="00242E2E" w:rsidRPr="00A50FE8" w:rsidRDefault="00242E2E" w:rsidP="00A50FE8">
      <w:pPr>
        <w:pStyle w:val="S1"/>
        <w:numPr>
          <w:ilvl w:val="0"/>
          <w:numId w:val="13"/>
        </w:numPr>
        <w:rPr>
          <w:b w:val="0"/>
          <w:lang w:val="hu-HU"/>
        </w:rPr>
      </w:pPr>
      <w:r>
        <w:rPr>
          <w:b w:val="0"/>
          <w:lang w:val="hu-HU"/>
        </w:rPr>
        <w:t>A kijelölt vállalati információrendszert mint  5 funkciójával rendelkező információrendszert kell tekinteni, erre kell a számításokat elvégezni.</w:t>
      </w:r>
    </w:p>
    <w:p w:rsidR="00242E2E" w:rsidRDefault="00242E2E" w:rsidP="00C666CF">
      <w:pPr>
        <w:pStyle w:val="S1"/>
        <w:rPr>
          <w:lang w:val="hu-HU"/>
        </w:rPr>
      </w:pPr>
      <w:r>
        <w:rPr>
          <w:lang w:val="hu-HU"/>
        </w:rPr>
        <w:t xml:space="preserve"> </w:t>
      </w:r>
      <w:hyperlink r:id="rId10" w:history="1">
        <w:r w:rsidRPr="00186045">
          <w:rPr>
            <w:rStyle w:val="Hyperlink"/>
            <w:lang w:val="hu-HU"/>
          </w:rPr>
          <w:t>http://people.inf.elte.hu/molnarba/Informacios_Rendszerek/Gyakorlat_anyaga/NPV(Nett%f3Jelen%e9rt%e9k)/</w:t>
        </w:r>
      </w:hyperlink>
      <w:r>
        <w:rPr>
          <w:lang w:val="hu-HU"/>
        </w:rPr>
        <w:t xml:space="preserve"> </w:t>
      </w:r>
    </w:p>
    <w:p w:rsidR="00242E2E" w:rsidRDefault="00242E2E" w:rsidP="00C666CF">
      <w:pPr>
        <w:pStyle w:val="S1"/>
        <w:rPr>
          <w:lang w:val="hu-HU"/>
        </w:rPr>
      </w:pPr>
      <w:hyperlink r:id="rId11" w:history="1">
        <w:r w:rsidRPr="00186045">
          <w:rPr>
            <w:rStyle w:val="Hyperlink"/>
          </w:rPr>
          <w:t>http://people.inf.elte.hu/molnarba/Informacios_Rendszerek/Gyakorlat_anyaga/PRINCE_FP_GYAKORLAT/</w:t>
        </w:r>
      </w:hyperlink>
      <w:r>
        <w:rPr>
          <w:lang w:val="hu-HU"/>
        </w:rPr>
        <w:t xml:space="preserve"> </w:t>
      </w:r>
    </w:p>
    <w:p w:rsidR="00242E2E" w:rsidRPr="0082109A" w:rsidRDefault="00242E2E" w:rsidP="00C666CF">
      <w:pPr>
        <w:pStyle w:val="S1"/>
        <w:rPr>
          <w:lang w:val="hu-HU"/>
        </w:rPr>
      </w:pPr>
      <w:hyperlink r:id="rId12" w:history="1">
        <w:r>
          <w:rPr>
            <w:rStyle w:val="Hyperlink"/>
          </w:rPr>
          <w:t>http://people.inf.elte.hu/molnarba/Informacios_Rendszerek/Gyakorlat_anyaga/PRINCE_FP_GYAKORLAT/PRINCE_FP_Gyakorlat.pdf</w:t>
        </w:r>
      </w:hyperlink>
    </w:p>
    <w:p w:rsidR="00242E2E" w:rsidRDefault="00242E2E" w:rsidP="008D2FF1">
      <w:pPr>
        <w:spacing w:after="480"/>
        <w:jc w:val="right"/>
        <w:outlineLvl w:val="0"/>
      </w:pPr>
    </w:p>
    <w:sectPr w:rsidR="00242E2E" w:rsidSect="00FA5AB3">
      <w:footerReference w:type="default" r:id="rId13"/>
      <w:pgSz w:w="11907" w:h="16840" w:code="9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2E" w:rsidRDefault="00242E2E">
      <w:r>
        <w:separator/>
      </w:r>
    </w:p>
  </w:endnote>
  <w:endnote w:type="continuationSeparator" w:id="0">
    <w:p w:rsidR="00242E2E" w:rsidRDefault="0024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-Time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2E" w:rsidRDefault="00242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242E2E" w:rsidRDefault="00242E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2E" w:rsidRDefault="00242E2E">
    <w:pPr>
      <w:pStyle w:val="Footer"/>
    </w:pPr>
  </w:p>
  <w:p w:rsidR="00242E2E" w:rsidRDefault="00242E2E">
    <w:pPr>
      <w:pStyle w:val="Footer"/>
    </w:pPr>
  </w:p>
  <w:p w:rsidR="00242E2E" w:rsidRDefault="00242E2E">
    <w:pPr>
      <w:pStyle w:val="Footer"/>
    </w:pPr>
  </w:p>
  <w:p w:rsidR="00242E2E" w:rsidRDefault="00242E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2E" w:rsidRDefault="00242E2E">
    <w:pPr>
      <w:pStyle w:val="Footer"/>
      <w:jc w:val="right"/>
    </w:pPr>
    <w:fldSimple w:instr="PAGE">
      <w:r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2E" w:rsidRDefault="00242E2E">
      <w:r>
        <w:separator/>
      </w:r>
    </w:p>
  </w:footnote>
  <w:footnote w:type="continuationSeparator" w:id="0">
    <w:p w:rsidR="00242E2E" w:rsidRDefault="00242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2E" w:rsidRDefault="00242E2E">
    <w:pPr>
      <w:pStyle w:val="Header"/>
      <w:rPr>
        <w:rFonts w:ascii="Toronto" w:hAnsi="Toronto"/>
        <w:sz w:val="24"/>
      </w:rPr>
    </w:pPr>
    <w:fldSimple w:instr=" STYLEREF \lHE \* MERGEFORMAT ">
      <w:r w:rsidRPr="00A50FE8">
        <w:rPr>
          <w:rFonts w:ascii="Toronto" w:hAnsi="Toronto"/>
          <w:noProof/>
          <w:sz w:val="24"/>
        </w:rPr>
        <w:t>6. gyakorlat</w:t>
      </w:r>
    </w:fldSimple>
  </w:p>
  <w:p w:rsidR="00242E2E" w:rsidRDefault="00242E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4EF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1CAA4BB4"/>
    <w:multiLevelType w:val="singleLevel"/>
    <w:tmpl w:val="E812A170"/>
    <w:lvl w:ilvl="0">
      <w:start w:val="4"/>
      <w:numFmt w:val="decimal"/>
      <w:lvlText w:val="1.%1 "/>
      <w:legacy w:legacy="1" w:legacySpace="0" w:legacyIndent="283"/>
      <w:lvlJc w:val="left"/>
      <w:pPr>
        <w:ind w:left="859" w:hanging="283"/>
      </w:pPr>
      <w:rPr>
        <w:rFonts w:ascii="Toronto" w:hAnsi="Toronto" w:cs="Times New Roman" w:hint="default"/>
        <w:b w:val="0"/>
        <w:i w:val="0"/>
        <w:sz w:val="24"/>
        <w:u w:val="none"/>
      </w:rPr>
    </w:lvl>
  </w:abstractNum>
  <w:abstractNum w:abstractNumId="3">
    <w:nsid w:val="1D2C63E4"/>
    <w:multiLevelType w:val="hybridMultilevel"/>
    <w:tmpl w:val="FE2A15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2008B"/>
    <w:multiLevelType w:val="multilevel"/>
    <w:tmpl w:val="0BD65FD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">
    <w:nsid w:val="609C1341"/>
    <w:multiLevelType w:val="singleLevel"/>
    <w:tmpl w:val="8DC8DD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1.%1 "/>
        <w:legacy w:legacy="1" w:legacySpace="0" w:legacyIndent="283"/>
        <w:lvlJc w:val="left"/>
        <w:pPr>
          <w:ind w:left="859" w:hanging="283"/>
        </w:pPr>
        <w:rPr>
          <w:rFonts w:ascii="Toronto" w:hAnsi="Toronto" w:cs="Times New Roman" w:hint="default"/>
          <w:b w:val="0"/>
          <w:i w:val="0"/>
          <w:sz w:val="24"/>
          <w:u w:val="none"/>
        </w:rPr>
      </w:lvl>
    </w:lvlOverride>
  </w:num>
  <w:num w:numId="11">
    <w:abstractNumId w:val="2"/>
    <w:lvlOverride w:ilvl="0">
      <w:lvl w:ilvl="0">
        <w:start w:val="5"/>
        <w:numFmt w:val="decimal"/>
        <w:lvlText w:val="1.%1 "/>
        <w:legacy w:legacy="1" w:legacySpace="0" w:legacyIndent="283"/>
        <w:lvlJc w:val="left"/>
        <w:pPr>
          <w:ind w:left="859" w:hanging="283"/>
        </w:pPr>
        <w:rPr>
          <w:rFonts w:ascii="Toronto" w:hAnsi="Toronto" w:cs="Times New Roman" w:hint="default"/>
          <w:b w:val="0"/>
          <w:i w:val="0"/>
          <w:sz w:val="24"/>
          <w:u w:val="none"/>
        </w:rPr>
      </w:lvl>
    </w:lvlOverride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AB9"/>
    <w:rsid w:val="00081A62"/>
    <w:rsid w:val="000E5A95"/>
    <w:rsid w:val="000F014A"/>
    <w:rsid w:val="000F3C47"/>
    <w:rsid w:val="001468A7"/>
    <w:rsid w:val="00183304"/>
    <w:rsid w:val="00186045"/>
    <w:rsid w:val="002066CC"/>
    <w:rsid w:val="00242E2E"/>
    <w:rsid w:val="002C4AB9"/>
    <w:rsid w:val="002F33B0"/>
    <w:rsid w:val="0033011B"/>
    <w:rsid w:val="005F62AA"/>
    <w:rsid w:val="00664C98"/>
    <w:rsid w:val="0082109A"/>
    <w:rsid w:val="008663B1"/>
    <w:rsid w:val="008A1FFB"/>
    <w:rsid w:val="008D2FF1"/>
    <w:rsid w:val="009413B2"/>
    <w:rsid w:val="009B68E8"/>
    <w:rsid w:val="00A50FE8"/>
    <w:rsid w:val="00BE2FB4"/>
    <w:rsid w:val="00C666CF"/>
    <w:rsid w:val="00C91D06"/>
    <w:rsid w:val="00CC1B33"/>
    <w:rsid w:val="00D318A6"/>
    <w:rsid w:val="00D8056E"/>
    <w:rsid w:val="00DC0FAD"/>
    <w:rsid w:val="00DC1149"/>
    <w:rsid w:val="00E21F29"/>
    <w:rsid w:val="00FA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B2"/>
    <w:pPr>
      <w:jc w:val="both"/>
    </w:pPr>
    <w:rPr>
      <w:rFonts w:ascii="Toronto" w:hAnsi="Toronto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3B2"/>
    <w:pPr>
      <w:keepNext/>
      <w:keepLines/>
      <w:pageBreakBefore/>
      <w:tabs>
        <w:tab w:val="left" w:pos="2127"/>
      </w:tabs>
      <w:spacing w:before="240" w:after="240"/>
      <w:ind w:left="357" w:hanging="357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13B2"/>
    <w:pPr>
      <w:spacing w:before="4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3B2"/>
    <w:pPr>
      <w:keepNext/>
      <w:tabs>
        <w:tab w:val="left" w:pos="1134"/>
      </w:tabs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9413B2"/>
    <w:pPr>
      <w:tabs>
        <w:tab w:val="left" w:pos="567"/>
      </w:tabs>
      <w:outlineLvl w:val="3"/>
    </w:pPr>
    <w:rPr>
      <w:smallCaps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9413B2"/>
    <w:p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13B2"/>
    <w:pPr>
      <w:keepNext/>
      <w:spacing w:before="240" w:after="60"/>
      <w:outlineLvl w:val="5"/>
    </w:pPr>
    <w:rPr>
      <w:rFonts w:ascii="Helvetica" w:hAnsi="Helvetica"/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D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1D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1D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1D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91D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91D06"/>
    <w:rPr>
      <w:rFonts w:ascii="Calibri" w:hAnsi="Calibri" w:cs="Times New Roman"/>
      <w:b/>
      <w:bCs/>
    </w:rPr>
  </w:style>
  <w:style w:type="paragraph" w:styleId="NormalIndent">
    <w:name w:val="Normal Indent"/>
    <w:basedOn w:val="Normal"/>
    <w:uiPriority w:val="99"/>
    <w:rsid w:val="009413B2"/>
    <w:pPr>
      <w:ind w:left="720"/>
    </w:pPr>
  </w:style>
  <w:style w:type="paragraph" w:customStyle="1" w:styleId="Bullet">
    <w:name w:val="Bullet"/>
    <w:basedOn w:val="Normal"/>
    <w:uiPriority w:val="99"/>
    <w:rsid w:val="009413B2"/>
    <w:pPr>
      <w:tabs>
        <w:tab w:val="left" w:pos="76"/>
        <w:tab w:val="left" w:pos="2750"/>
        <w:tab w:val="left" w:pos="3134"/>
        <w:tab w:val="left" w:pos="3710"/>
      </w:tabs>
      <w:ind w:left="851" w:hanging="284"/>
      <w:jc w:val="left"/>
    </w:pPr>
  </w:style>
  <w:style w:type="paragraph" w:customStyle="1" w:styleId="cim">
    <w:name w:val="cim"/>
    <w:basedOn w:val="Normal"/>
    <w:uiPriority w:val="99"/>
    <w:rsid w:val="009413B2"/>
    <w:pPr>
      <w:jc w:val="left"/>
    </w:pPr>
    <w:rPr>
      <w:b/>
      <w:lang w:val="en-GB"/>
    </w:rPr>
  </w:style>
  <w:style w:type="paragraph" w:customStyle="1" w:styleId="felsorol">
    <w:name w:val="felsorol"/>
    <w:basedOn w:val="Normal"/>
    <w:uiPriority w:val="99"/>
    <w:rsid w:val="009413B2"/>
    <w:pPr>
      <w:keepNext/>
      <w:keepLines/>
      <w:ind w:left="1837" w:hanging="397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9413B2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1D06"/>
    <w:rPr>
      <w:rFonts w:ascii="Toronto" w:hAnsi="Toronto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413B2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1D06"/>
    <w:rPr>
      <w:rFonts w:ascii="Toronto" w:hAnsi="Toronto" w:cs="Times New Roman"/>
      <w:sz w:val="20"/>
      <w:szCs w:val="20"/>
    </w:rPr>
  </w:style>
  <w:style w:type="paragraph" w:styleId="TOC1">
    <w:name w:val="toc 1"/>
    <w:basedOn w:val="Normal"/>
    <w:uiPriority w:val="99"/>
    <w:semiHidden/>
    <w:rsid w:val="009413B2"/>
    <w:pPr>
      <w:tabs>
        <w:tab w:val="right" w:leader="dot" w:pos="8313"/>
      </w:tabs>
      <w:spacing w:before="120" w:after="120"/>
      <w:jc w:val="left"/>
    </w:pPr>
    <w:rPr>
      <w:b/>
      <w:caps/>
    </w:rPr>
  </w:style>
  <w:style w:type="paragraph" w:styleId="TOC2">
    <w:name w:val="toc 2"/>
    <w:basedOn w:val="Normal"/>
    <w:next w:val="Normal"/>
    <w:uiPriority w:val="99"/>
    <w:semiHidden/>
    <w:rsid w:val="009413B2"/>
    <w:pPr>
      <w:tabs>
        <w:tab w:val="right" w:leader="dot" w:pos="8313"/>
      </w:tabs>
      <w:ind w:left="240"/>
      <w:jc w:val="left"/>
    </w:pPr>
    <w:rPr>
      <w:smallCaps/>
    </w:rPr>
  </w:style>
  <w:style w:type="paragraph" w:styleId="TOC3">
    <w:name w:val="toc 3"/>
    <w:basedOn w:val="Normal"/>
    <w:next w:val="Normal"/>
    <w:uiPriority w:val="99"/>
    <w:semiHidden/>
    <w:rsid w:val="009413B2"/>
    <w:pPr>
      <w:tabs>
        <w:tab w:val="right" w:leader="dot" w:pos="8313"/>
      </w:tabs>
      <w:ind w:left="480"/>
      <w:jc w:val="left"/>
    </w:pPr>
    <w:rPr>
      <w:i/>
    </w:rPr>
  </w:style>
  <w:style w:type="paragraph" w:customStyle="1" w:styleId="HE">
    <w:name w:val="HE"/>
    <w:uiPriority w:val="99"/>
    <w:rsid w:val="009413B2"/>
    <w:pPr>
      <w:pageBreakBefore/>
      <w:spacing w:after="360" w:line="380" w:lineRule="atLeast"/>
    </w:pPr>
    <w:rPr>
      <w:rFonts w:ascii="Times New Roman" w:hAnsi="Times New Roman"/>
      <w:b/>
      <w:sz w:val="36"/>
      <w:szCs w:val="20"/>
      <w:lang w:val="en-GB"/>
    </w:rPr>
  </w:style>
  <w:style w:type="paragraph" w:customStyle="1" w:styleId="S1">
    <w:name w:val="S1"/>
    <w:uiPriority w:val="99"/>
    <w:rsid w:val="009413B2"/>
    <w:pPr>
      <w:tabs>
        <w:tab w:val="left" w:pos="567"/>
        <w:tab w:val="left" w:pos="851"/>
      </w:tabs>
      <w:spacing w:after="240" w:line="320" w:lineRule="atLeast"/>
    </w:pPr>
    <w:rPr>
      <w:rFonts w:ascii="Times New Roman" w:hAnsi="Times New Roman"/>
      <w:b/>
      <w:sz w:val="30"/>
      <w:szCs w:val="20"/>
      <w:lang w:val="en-GB"/>
    </w:rPr>
  </w:style>
  <w:style w:type="paragraph" w:customStyle="1" w:styleId="S2">
    <w:name w:val="S2"/>
    <w:uiPriority w:val="99"/>
    <w:rsid w:val="009413B2"/>
    <w:pPr>
      <w:keepNext/>
      <w:tabs>
        <w:tab w:val="left" w:pos="567"/>
        <w:tab w:val="left" w:pos="851"/>
      </w:tabs>
      <w:spacing w:after="240" w:line="280" w:lineRule="atLeast"/>
    </w:pPr>
    <w:rPr>
      <w:rFonts w:ascii="Times New Roman" w:hAnsi="Times New Roman"/>
      <w:b/>
      <w:sz w:val="26"/>
      <w:szCs w:val="20"/>
      <w:lang w:val="en-GB"/>
    </w:rPr>
  </w:style>
  <w:style w:type="paragraph" w:customStyle="1" w:styleId="BT">
    <w:name w:val="BT"/>
    <w:uiPriority w:val="99"/>
    <w:rsid w:val="009413B2"/>
    <w:pPr>
      <w:tabs>
        <w:tab w:val="left" w:pos="567"/>
      </w:tabs>
      <w:spacing w:after="240" w:line="260" w:lineRule="atLeast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P">
    <w:name w:val="LP"/>
    <w:uiPriority w:val="99"/>
    <w:rsid w:val="009413B2"/>
    <w:pPr>
      <w:spacing w:after="480" w:line="260" w:lineRule="atLeast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I1">
    <w:name w:val="I1"/>
    <w:uiPriority w:val="99"/>
    <w:rsid w:val="009413B2"/>
    <w:pPr>
      <w:tabs>
        <w:tab w:val="left" w:pos="567"/>
      </w:tabs>
      <w:spacing w:after="240" w:line="260" w:lineRule="atLeast"/>
      <w:ind w:left="567" w:hanging="567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N1">
    <w:name w:val="N1"/>
    <w:uiPriority w:val="99"/>
    <w:rsid w:val="009413B2"/>
    <w:pPr>
      <w:tabs>
        <w:tab w:val="left" w:pos="864"/>
      </w:tabs>
      <w:spacing w:before="120" w:after="120"/>
      <w:ind w:left="1008"/>
    </w:pPr>
    <w:rPr>
      <w:rFonts w:ascii="Times New Roman" w:hAnsi="Times New Roman"/>
      <w:sz w:val="24"/>
      <w:szCs w:val="20"/>
      <w:lang w:val="en-GB"/>
    </w:rPr>
  </w:style>
  <w:style w:type="paragraph" w:customStyle="1" w:styleId="I2">
    <w:name w:val="I2"/>
    <w:uiPriority w:val="99"/>
    <w:rsid w:val="009413B2"/>
    <w:pPr>
      <w:tabs>
        <w:tab w:val="left" w:pos="1134"/>
      </w:tabs>
      <w:spacing w:after="240" w:line="260" w:lineRule="atLeast"/>
      <w:ind w:left="1134" w:hanging="567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FG">
    <w:name w:val="FG"/>
    <w:uiPriority w:val="99"/>
    <w:rsid w:val="009413B2"/>
    <w:pPr>
      <w:spacing w:after="240" w:line="26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3">
    <w:name w:val="S3"/>
    <w:uiPriority w:val="99"/>
    <w:rsid w:val="009413B2"/>
    <w:pPr>
      <w:keepNext/>
      <w:tabs>
        <w:tab w:val="left" w:pos="567"/>
        <w:tab w:val="left" w:pos="851"/>
        <w:tab w:val="left" w:pos="992"/>
      </w:tabs>
      <w:spacing w:after="240" w:line="270" w:lineRule="atLeast"/>
    </w:pPr>
    <w:rPr>
      <w:rFonts w:ascii="Helvetica" w:hAnsi="Helvetica"/>
      <w:sz w:val="25"/>
      <w:szCs w:val="20"/>
      <w:lang w:val="en-GB"/>
    </w:rPr>
  </w:style>
  <w:style w:type="paragraph" w:customStyle="1" w:styleId="IN">
    <w:name w:val="IN"/>
    <w:uiPriority w:val="99"/>
    <w:rsid w:val="009413B2"/>
    <w:pPr>
      <w:tabs>
        <w:tab w:val="left" w:pos="1134"/>
      </w:tabs>
      <w:spacing w:after="240" w:line="260" w:lineRule="atLeast"/>
      <w:ind w:left="1134" w:hanging="1134"/>
    </w:pPr>
    <w:rPr>
      <w:rFonts w:ascii="Times New Roman" w:hAnsi="Times New Roman"/>
      <w:sz w:val="24"/>
      <w:szCs w:val="20"/>
      <w:lang w:val="en-GB"/>
    </w:rPr>
  </w:style>
  <w:style w:type="paragraph" w:customStyle="1" w:styleId="Subhead1">
    <w:name w:val="Subhead 1"/>
    <w:uiPriority w:val="99"/>
    <w:rsid w:val="009413B2"/>
    <w:pPr>
      <w:tabs>
        <w:tab w:val="left" w:pos="567"/>
        <w:tab w:val="left" w:pos="851"/>
        <w:tab w:val="left" w:pos="1134"/>
        <w:tab w:val="left" w:pos="1418"/>
      </w:tabs>
      <w:spacing w:after="320" w:line="320" w:lineRule="atLeast"/>
    </w:pPr>
    <w:rPr>
      <w:rFonts w:ascii="Helv" w:hAnsi="Helv"/>
      <w:b/>
      <w:color w:val="000000"/>
      <w:sz w:val="30"/>
      <w:szCs w:val="20"/>
      <w:lang w:val="en-GB"/>
    </w:rPr>
  </w:style>
  <w:style w:type="paragraph" w:customStyle="1" w:styleId="Subhead2">
    <w:name w:val="Subhead 2"/>
    <w:basedOn w:val="Subhead1"/>
    <w:uiPriority w:val="99"/>
    <w:rsid w:val="009413B2"/>
    <w:pPr>
      <w:spacing w:after="290" w:line="290" w:lineRule="atLeast"/>
    </w:pPr>
    <w:rPr>
      <w:sz w:val="27"/>
    </w:rPr>
  </w:style>
  <w:style w:type="paragraph" w:styleId="Header">
    <w:name w:val="header"/>
    <w:basedOn w:val="Normal"/>
    <w:link w:val="HeaderChar"/>
    <w:uiPriority w:val="99"/>
    <w:rsid w:val="009413B2"/>
    <w:pPr>
      <w:tabs>
        <w:tab w:val="center" w:pos="4252"/>
        <w:tab w:val="right" w:pos="8504"/>
      </w:tabs>
      <w:jc w:val="right"/>
    </w:pPr>
    <w:rPr>
      <w:rFonts w:ascii="Times New Roman" w:hAnsi="Times New Roman"/>
      <w:i/>
      <w:sz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1D06"/>
    <w:rPr>
      <w:rFonts w:ascii="Toronto" w:hAnsi="Toront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13B2"/>
    <w:pPr>
      <w:tabs>
        <w:tab w:val="center" w:pos="4252"/>
        <w:tab w:val="right" w:pos="8504"/>
      </w:tabs>
      <w:jc w:val="left"/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1D06"/>
    <w:rPr>
      <w:rFonts w:ascii="Toronto" w:hAnsi="Toronto" w:cs="Times New Roman"/>
      <w:sz w:val="20"/>
      <w:szCs w:val="20"/>
    </w:rPr>
  </w:style>
  <w:style w:type="paragraph" w:styleId="ListBullet">
    <w:name w:val="List Bullet"/>
    <w:basedOn w:val="Normal"/>
    <w:uiPriority w:val="99"/>
    <w:rsid w:val="009413B2"/>
    <w:pPr>
      <w:spacing w:before="120"/>
      <w:ind w:left="283" w:hanging="283"/>
    </w:pPr>
    <w:rPr>
      <w:rFonts w:ascii="H-Times New Roman" w:hAnsi="H-Times New Roman"/>
    </w:rPr>
  </w:style>
  <w:style w:type="character" w:styleId="PageNumber">
    <w:name w:val="page number"/>
    <w:basedOn w:val="DefaultParagraphFont"/>
    <w:uiPriority w:val="99"/>
    <w:rsid w:val="009413B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413B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91D06"/>
    <w:rPr>
      <w:rFonts w:ascii="Times New Roman" w:hAnsi="Times New Roman" w:cs="Times New Roman"/>
      <w:sz w:val="2"/>
    </w:rPr>
  </w:style>
  <w:style w:type="paragraph" w:customStyle="1" w:styleId="I4">
    <w:name w:val="I4"/>
    <w:uiPriority w:val="99"/>
    <w:rsid w:val="009413B2"/>
    <w:pPr>
      <w:tabs>
        <w:tab w:val="left" w:pos="1134"/>
      </w:tabs>
      <w:spacing w:after="240" w:line="260" w:lineRule="atLeast"/>
      <w:ind w:left="1134" w:hanging="1134"/>
      <w:jc w:val="both"/>
    </w:pPr>
    <w:rPr>
      <w:rFonts w:ascii="Palatino" w:hAnsi="Palatino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E2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8210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people.inf.elte.hu/molnarba/Informacios_Rendszerek/Gyakorlat_anyaga/PRINCE_FP_GYAKORLAT/PRINCE_FP_Gyakorla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ople.inf.elte.hu/molnarba/Informacios_Rendszerek/Gyakorlat_anyaga/PRINCE_FP_GYAKORLA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eople.inf.elte.hu/molnarba/Informacios_Rendszerek/Gyakorlat_anyaga/NPV(Nett%f3Jelen%e9rt%e9k)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10</Pages>
  <Words>738</Words>
  <Characters>5497</Characters>
  <Application>Microsoft Office Outlook</Application>
  <DocSecurity>0</DocSecurity>
  <Lines>0</Lines>
  <Paragraphs>0</Paragraphs>
  <ScaleCrop>false</ScaleCrop>
  <Company>BKE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SSADM</dc:title>
  <dc:subject/>
  <dc:creator>Ko Andrea</dc:creator>
  <cp:keywords/>
  <dc:description/>
  <cp:lastModifiedBy>Molnár Bálint</cp:lastModifiedBy>
  <cp:revision>15</cp:revision>
  <cp:lastPrinted>1997-09-26T09:33:00Z</cp:lastPrinted>
  <dcterms:created xsi:type="dcterms:W3CDTF">2012-09-23T20:43:00Z</dcterms:created>
  <dcterms:modified xsi:type="dcterms:W3CDTF">2012-10-24T16:39:00Z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1EQUxtzRr2RVgeFuuerhCC_ma2LUd5EU-YRwatDqbBbg</vt:lpwstr>
  </property>
  <property fmtid="{D5CDD505-2E9C-101B-9397-08002B2CF9AE}" pid="4" name="Google.Documents.RevisionId">
    <vt:lpwstr>15449167806832175292</vt:lpwstr>
  </property>
  <property fmtid="{D5CDD505-2E9C-101B-9397-08002B2CF9AE}" pid="5" name="Google.Documents.PreviousRevisionId">
    <vt:lpwstr>11932493557400652791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